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D6" w:rsidRPr="00F7642B" w:rsidRDefault="00B845D6" w:rsidP="00A833FF">
      <w:pPr>
        <w:tabs>
          <w:tab w:val="left" w:pos="4978"/>
        </w:tabs>
        <w:ind w:left="142"/>
        <w:rPr>
          <w:rFonts w:ascii="Tahoma" w:hAnsi="Tahoma" w:cs="Tahoma"/>
          <w:b/>
          <w:sz w:val="36"/>
          <w:szCs w:val="36"/>
          <w:lang w:val="el-GR"/>
        </w:rPr>
      </w:pPr>
      <w:r w:rsidRPr="00F7642B">
        <w:rPr>
          <w:rFonts w:ascii="Tahoma" w:hAnsi="Tahoma" w:cs="Tahoma"/>
          <w:b/>
          <w:sz w:val="36"/>
          <w:szCs w:val="36"/>
          <w:lang w:val="el-GR"/>
        </w:rPr>
        <w:t>ΑΙΤΗΣΗ</w:t>
      </w:r>
    </w:p>
    <w:p w:rsidR="00B845D6" w:rsidRDefault="00B845D6" w:rsidP="00274BE3">
      <w:pPr>
        <w:tabs>
          <w:tab w:val="left" w:pos="4978"/>
        </w:tabs>
        <w:ind w:left="142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 xml:space="preserve">ΓΙΑ ΔΙΟΡΘΩΣΗ ΛΑΝΘΑΣΜΕΝΩΝ ΤΕΤΡΑΓΩΝΙΚΩΝ ΑΚΙΝΗΤΟΥ  </w:t>
      </w:r>
    </w:p>
    <w:p w:rsidR="00B845D6" w:rsidRDefault="00B845D6" w:rsidP="00A833FF">
      <w:pPr>
        <w:tabs>
          <w:tab w:val="left" w:pos="4978"/>
        </w:tabs>
        <w:rPr>
          <w:rFonts w:ascii="Tahoma" w:hAnsi="Tahoma" w:cs="Tahoma"/>
          <w:b/>
          <w:lang w:val="el-GR"/>
        </w:rPr>
      </w:pPr>
    </w:p>
    <w:p w:rsidR="00B845D6" w:rsidRDefault="00B845D6" w:rsidP="00A833FF">
      <w:pPr>
        <w:tabs>
          <w:tab w:val="left" w:pos="4978"/>
        </w:tabs>
        <w:rPr>
          <w:rFonts w:ascii="Tahoma" w:hAnsi="Tahoma" w:cs="Tahoma"/>
          <w:b/>
          <w:sz w:val="36"/>
          <w:szCs w:val="36"/>
          <w:lang w:val="el-GR"/>
        </w:rPr>
      </w:pPr>
      <w:r w:rsidRPr="00F7642B">
        <w:rPr>
          <w:rFonts w:ascii="Tahoma" w:hAnsi="Tahoma" w:cs="Tahoma"/>
          <w:b/>
          <w:sz w:val="36"/>
          <w:szCs w:val="36"/>
          <w:lang w:val="el-GR"/>
        </w:rPr>
        <w:t>ΠΡΟΣ:</w:t>
      </w:r>
      <w:r>
        <w:rPr>
          <w:rFonts w:ascii="Tahoma" w:hAnsi="Tahoma" w:cs="Tahoma"/>
          <w:b/>
          <w:sz w:val="36"/>
          <w:szCs w:val="36"/>
          <w:lang w:val="el-GR"/>
        </w:rPr>
        <w:t xml:space="preserve"> </w:t>
      </w:r>
    </w:p>
    <w:p w:rsidR="00B845D6" w:rsidRDefault="00B845D6" w:rsidP="00A833FF">
      <w:pPr>
        <w:tabs>
          <w:tab w:val="left" w:pos="4978"/>
        </w:tabs>
        <w:rPr>
          <w:rFonts w:ascii="Tahoma" w:hAnsi="Tahoma" w:cs="Tahoma"/>
          <w:sz w:val="28"/>
          <w:szCs w:val="28"/>
          <w:lang w:val="el-GR"/>
        </w:rPr>
      </w:pPr>
      <w:r w:rsidRPr="00E158E6">
        <w:rPr>
          <w:rFonts w:ascii="Tahoma" w:hAnsi="Tahoma" w:cs="Tahoma"/>
          <w:sz w:val="28"/>
          <w:szCs w:val="28"/>
          <w:lang w:val="el-GR"/>
        </w:rPr>
        <w:t>ΔΗΜΟ ΤΡΙΦΥΛΙΑΣ</w:t>
      </w:r>
    </w:p>
    <w:p w:rsidR="00B845D6" w:rsidRDefault="00B845D6" w:rsidP="00A833FF">
      <w:pPr>
        <w:rPr>
          <w:rFonts w:ascii="Tahoma" w:hAnsi="Tahoma" w:cs="Tahoma"/>
          <w:sz w:val="28"/>
          <w:szCs w:val="28"/>
          <w:lang w:val="el-GR"/>
        </w:rPr>
        <w:sectPr w:rsidR="00B845D6" w:rsidSect="00F7642B">
          <w:pgSz w:w="11906" w:h="16838"/>
          <w:pgMar w:top="284" w:right="424" w:bottom="426" w:left="426" w:header="708" w:footer="708" w:gutter="0"/>
          <w:cols w:num="2" w:space="144"/>
          <w:docGrid w:linePitch="360"/>
        </w:sectPr>
      </w:pPr>
      <w:r>
        <w:rPr>
          <w:rFonts w:ascii="Tahoma" w:hAnsi="Tahoma" w:cs="Tahoma"/>
          <w:sz w:val="28"/>
          <w:szCs w:val="28"/>
          <w:lang w:val="el-GR"/>
        </w:rPr>
        <w:t>Δ/νση : Οικονομικών Υπηρεσιών</w:t>
      </w:r>
    </w:p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78"/>
        <w:gridCol w:w="5903"/>
        <w:gridCol w:w="22"/>
      </w:tblGrid>
      <w:tr w:rsidR="00B845D6" w:rsidRPr="00AB16F5" w:rsidTr="005D7AE0">
        <w:trPr>
          <w:trHeight w:val="11468"/>
        </w:trPr>
        <w:tc>
          <w:tcPr>
            <w:tcW w:w="4978" w:type="dxa"/>
          </w:tcPr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21"/>
                <w:lang w:val="el-GR"/>
              </w:rPr>
            </w:pPr>
          </w:p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>Επώνυμο: _____________________________</w:t>
            </w:r>
          </w:p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>Όνομα:________________________________</w:t>
            </w:r>
          </w:p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>Όνομα Πατέρα:_________________________</w:t>
            </w:r>
          </w:p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>Όνομα Μητέρα</w:t>
            </w:r>
            <w:r>
              <w:rPr>
                <w:rFonts w:ascii="Tahoma" w:hAnsi="Tahoma" w:cs="Tahoma"/>
                <w:sz w:val="21"/>
                <w:szCs w:val="21"/>
                <w:lang w:val="el-GR"/>
              </w:rPr>
              <w:t>ς</w:t>
            </w: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>:_________________________</w:t>
            </w:r>
          </w:p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>Κάτοικος:______________________________</w:t>
            </w:r>
          </w:p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>Οδός:_________________________________</w:t>
            </w:r>
          </w:p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>Τηλέφωνο:_____________________________</w:t>
            </w:r>
          </w:p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>Αρ. Δελτ. Ταυτ.:________________________</w:t>
            </w:r>
          </w:p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>Α.Φ.Μ. _______________________________</w:t>
            </w:r>
          </w:p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>Δ.Ο.Υ  _______________________________</w:t>
            </w:r>
          </w:p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</w:rPr>
              <w:t>E</w:t>
            </w: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 xml:space="preserve">- </w:t>
            </w:r>
            <w:r w:rsidRPr="005D7AE0">
              <w:rPr>
                <w:rFonts w:ascii="Tahoma" w:hAnsi="Tahoma" w:cs="Tahoma"/>
                <w:sz w:val="21"/>
                <w:szCs w:val="21"/>
              </w:rPr>
              <w:t>MAIL</w:t>
            </w: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>: _____________________________</w:t>
            </w:r>
          </w:p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u w:val="single"/>
                <w:lang w:val="el-GR"/>
              </w:rPr>
            </w:pPr>
          </w:p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u w:val="single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  <w:u w:val="single"/>
                <w:lang w:val="el-GR"/>
              </w:rPr>
              <w:t xml:space="preserve">Συνιδιοκτήτες: </w:t>
            </w:r>
          </w:p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5D7AE0">
              <w:rPr>
                <w:rFonts w:ascii="Tahoma" w:hAnsi="Tahoma" w:cs="Tahoma"/>
                <w:b/>
                <w:sz w:val="21"/>
                <w:szCs w:val="21"/>
                <w:lang w:val="el-GR"/>
              </w:rPr>
              <w:t>1.</w:t>
            </w: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 xml:space="preserve"> Ονοματεπώνυμο:___________________________</w:t>
            </w:r>
          </w:p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u w:val="single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>Όνομα πατρός:____________________________</w:t>
            </w:r>
          </w:p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 xml:space="preserve">κάτοικος ______________________________  </w:t>
            </w:r>
          </w:p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>Ποσοστό συνιδιοκτησίας ______________</w:t>
            </w:r>
          </w:p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>Α.Φ.Μ. ______________</w:t>
            </w:r>
          </w:p>
          <w:p w:rsidR="00B845D6" w:rsidRPr="005D7AE0" w:rsidRDefault="00B845D6" w:rsidP="005D7AE0">
            <w:pPr>
              <w:spacing w:line="360" w:lineRule="auto"/>
              <w:jc w:val="both"/>
              <w:rPr>
                <w:rStyle w:val="Strong"/>
                <w:rFonts w:ascii="Tahoma" w:hAnsi="Tahoma" w:cs="Tahoma"/>
                <w:b w:val="0"/>
                <w:sz w:val="21"/>
                <w:szCs w:val="21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>Δ.Ο.Υ. ______________</w:t>
            </w:r>
          </w:p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5D7AE0">
              <w:rPr>
                <w:rFonts w:ascii="Tahoma" w:hAnsi="Tahoma" w:cs="Tahoma"/>
                <w:b/>
                <w:sz w:val="21"/>
                <w:szCs w:val="21"/>
                <w:lang w:val="el-GR"/>
              </w:rPr>
              <w:t>2.</w:t>
            </w: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 xml:space="preserve"> Ονοματεπώνυμο:___________________________</w:t>
            </w:r>
          </w:p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u w:val="single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>Όνομα πατρός:____________________________</w:t>
            </w:r>
          </w:p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 xml:space="preserve">κάτοικος ______________________________  </w:t>
            </w:r>
          </w:p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>Ποσοστό συνιδιοκτησίας ______________</w:t>
            </w:r>
          </w:p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>Α.Φ.Μ. ______________</w:t>
            </w:r>
          </w:p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>Δ.Ο.Υ. ______________</w:t>
            </w:r>
          </w:p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5D7AE0">
              <w:rPr>
                <w:rFonts w:ascii="Tahoma" w:hAnsi="Tahoma" w:cs="Tahoma"/>
                <w:b/>
                <w:sz w:val="21"/>
                <w:szCs w:val="21"/>
                <w:lang w:val="el-GR"/>
              </w:rPr>
              <w:t>3.</w:t>
            </w: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 xml:space="preserve"> Ονοματεπώνυμο:___________________________</w:t>
            </w:r>
          </w:p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u w:val="single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>Όνομα πατρός:____________________________</w:t>
            </w:r>
          </w:p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 xml:space="preserve">κάτοικος ______________________________  </w:t>
            </w:r>
          </w:p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>Ποσοστό συνιδιοκτησίας ______________</w:t>
            </w:r>
          </w:p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>Α.Φ.Μ. ______________</w:t>
            </w:r>
          </w:p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>Δ.Ο.Υ. ______________</w:t>
            </w:r>
          </w:p>
          <w:p w:rsidR="00B845D6" w:rsidRPr="005D7AE0" w:rsidRDefault="00B845D6" w:rsidP="005D7AE0">
            <w:pPr>
              <w:pStyle w:val="BodyText"/>
              <w:spacing w:after="0"/>
              <w:rPr>
                <w:rStyle w:val="Strong"/>
                <w:rFonts w:ascii="Verdana" w:hAnsi="Verdana" w:cs="Verdana"/>
                <w:bCs/>
                <w:u w:val="single"/>
                <w:lang w:val="el-GR"/>
              </w:rPr>
            </w:pPr>
          </w:p>
          <w:p w:rsidR="00B845D6" w:rsidRPr="005D7AE0" w:rsidRDefault="00B845D6" w:rsidP="005D7AE0">
            <w:pPr>
              <w:pStyle w:val="BodyText"/>
              <w:spacing w:after="0"/>
              <w:rPr>
                <w:rStyle w:val="Strong"/>
                <w:rFonts w:ascii="Verdana" w:hAnsi="Verdana" w:cs="Verdana"/>
                <w:bCs/>
                <w:u w:val="single"/>
                <w:lang w:val="el-GR"/>
              </w:rPr>
            </w:pPr>
          </w:p>
          <w:p w:rsidR="00B845D6" w:rsidRPr="005D7AE0" w:rsidRDefault="00B845D6" w:rsidP="005D7AE0">
            <w:pPr>
              <w:pStyle w:val="BodyText"/>
              <w:spacing w:after="0"/>
              <w:rPr>
                <w:rStyle w:val="Strong"/>
                <w:rFonts w:ascii="Verdana" w:hAnsi="Verdana" w:cs="Verdana"/>
                <w:bCs/>
                <w:u w:val="single"/>
                <w:lang w:val="el-GR"/>
              </w:rPr>
            </w:pPr>
          </w:p>
          <w:p w:rsidR="00B845D6" w:rsidRPr="005D7AE0" w:rsidRDefault="00B845D6" w:rsidP="005D7AE0">
            <w:pPr>
              <w:pStyle w:val="BodyText"/>
              <w:spacing w:after="0"/>
              <w:rPr>
                <w:rFonts w:ascii="Tahoma" w:hAnsi="Tahoma" w:cs="Tahoma"/>
                <w:color w:val="000000"/>
                <w:sz w:val="21"/>
                <w:szCs w:val="21"/>
                <w:u w:val="single"/>
                <w:lang w:val="el-GR"/>
              </w:rPr>
            </w:pPr>
          </w:p>
        </w:tc>
        <w:tc>
          <w:tcPr>
            <w:tcW w:w="5925" w:type="dxa"/>
            <w:gridSpan w:val="2"/>
          </w:tcPr>
          <w:p w:rsidR="00B845D6" w:rsidRPr="005D7AE0" w:rsidRDefault="00B845D6" w:rsidP="005D7AE0">
            <w:pPr>
              <w:snapToGrid w:val="0"/>
              <w:rPr>
                <w:rFonts w:ascii="Tahoma" w:hAnsi="Tahoma" w:cs="Tahoma"/>
                <w:color w:val="464646"/>
                <w:sz w:val="21"/>
                <w:szCs w:val="21"/>
                <w:u w:val="single"/>
                <w:lang w:val="el-GR"/>
              </w:rPr>
            </w:pPr>
          </w:p>
          <w:p w:rsidR="00B845D6" w:rsidRPr="005D7AE0" w:rsidRDefault="00B845D6" w:rsidP="005D7AE0">
            <w:pPr>
              <w:spacing w:line="276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>Παρακαλώ να γίνει διόρθωση των τετραγωνικών στην παροχή Ηλεκτρικού Ρεύματος με αριθμό __________________, η οποία ηλεκτροδοτεί το ακίνητο που βρίσκεται:</w:t>
            </w:r>
          </w:p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4"/>
                <w:szCs w:val="4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br/>
            </w:r>
          </w:p>
          <w:p w:rsidR="00B845D6" w:rsidRPr="00BC18AE" w:rsidRDefault="00B845D6" w:rsidP="005D7AE0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C18AE">
              <w:rPr>
                <w:rFonts w:ascii="Tahoma" w:hAnsi="Tahoma" w:cs="Tahoma"/>
                <w:sz w:val="20"/>
                <w:szCs w:val="20"/>
                <w:lang w:val="el-GR"/>
              </w:rPr>
              <w:t>Ισόγειο εμβαδού   ________ τμ.</w:t>
            </w:r>
          </w:p>
          <w:p w:rsidR="00B845D6" w:rsidRPr="00BC18AE" w:rsidRDefault="00B845D6" w:rsidP="005D7AE0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C18AE">
              <w:rPr>
                <w:rFonts w:ascii="Tahoma" w:hAnsi="Tahoma" w:cs="Tahoma"/>
                <w:sz w:val="20"/>
                <w:szCs w:val="20"/>
                <w:lang w:val="el-GR"/>
              </w:rPr>
              <w:t xml:space="preserve">Υπόγειο εμβαδού   ________τμ. </w:t>
            </w:r>
          </w:p>
          <w:p w:rsidR="00B845D6" w:rsidRPr="00BC18AE" w:rsidRDefault="00B845D6" w:rsidP="005D7AE0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C18AE">
              <w:rPr>
                <w:rFonts w:ascii="Tahoma" w:hAnsi="Tahoma" w:cs="Tahoma"/>
                <w:sz w:val="20"/>
                <w:szCs w:val="20"/>
                <w:lang w:val="el-GR"/>
              </w:rPr>
              <w:t xml:space="preserve">Ημιώροφος εμβαδού  ________τμ. </w:t>
            </w:r>
          </w:p>
          <w:p w:rsidR="00B845D6" w:rsidRPr="00BC18AE" w:rsidRDefault="00B845D6" w:rsidP="005D7AE0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C18AE">
              <w:rPr>
                <w:rFonts w:ascii="Tahoma" w:hAnsi="Tahoma" w:cs="Tahoma"/>
                <w:sz w:val="20"/>
                <w:szCs w:val="20"/>
                <w:lang w:val="el-GR"/>
              </w:rPr>
              <w:t xml:space="preserve">Διαμέρισμα ____ ορόφου εμβαδού ____τμ. </w:t>
            </w:r>
          </w:p>
          <w:p w:rsidR="00B845D6" w:rsidRPr="00BC18AE" w:rsidRDefault="00B845D6" w:rsidP="005D7AE0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C18AE">
              <w:rPr>
                <w:rFonts w:ascii="Tahoma" w:hAnsi="Tahoma" w:cs="Tahoma"/>
                <w:sz w:val="20"/>
                <w:szCs w:val="20"/>
                <w:lang w:val="el-GR"/>
              </w:rPr>
              <w:t>Οικία εμβαδού ________τμ ____σε οικόπεδο εμβαδού ________τμ</w:t>
            </w:r>
          </w:p>
          <w:p w:rsidR="00B845D6" w:rsidRPr="00BC18AE" w:rsidRDefault="00B845D6" w:rsidP="005D7AE0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C18AE">
              <w:rPr>
                <w:rFonts w:ascii="Tahoma" w:hAnsi="Tahoma" w:cs="Tahoma"/>
                <w:sz w:val="20"/>
                <w:szCs w:val="20"/>
                <w:lang w:val="el-GR"/>
              </w:rPr>
              <w:t>Κατάστημα ____ορόφου εμβαδού ____τμ.</w:t>
            </w:r>
          </w:p>
          <w:p w:rsidR="00B845D6" w:rsidRPr="00BC18AE" w:rsidRDefault="00B845D6" w:rsidP="005D7AE0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C18AE">
              <w:rPr>
                <w:rFonts w:ascii="Tahoma" w:hAnsi="Tahoma" w:cs="Tahoma"/>
                <w:sz w:val="20"/>
                <w:szCs w:val="20"/>
                <w:lang w:val="el-GR"/>
              </w:rPr>
              <w:t xml:space="preserve">Αποθήκη ____ορόφου εμβαδού ____τμ. </w:t>
            </w:r>
          </w:p>
          <w:p w:rsidR="00B845D6" w:rsidRPr="00BC18AE" w:rsidRDefault="00B845D6" w:rsidP="005D7AE0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C18AE">
              <w:rPr>
                <w:rFonts w:ascii="Tahoma" w:hAnsi="Tahoma" w:cs="Tahoma"/>
                <w:sz w:val="20"/>
                <w:szCs w:val="20"/>
                <w:lang w:val="el-GR"/>
              </w:rPr>
              <w:t xml:space="preserve">Θέση παρκινγκ </w:t>
            </w:r>
          </w:p>
          <w:p w:rsidR="00B845D6" w:rsidRPr="00BC18AE" w:rsidRDefault="00B845D6" w:rsidP="005D7AE0">
            <w:pPr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C18AE">
              <w:rPr>
                <w:rFonts w:ascii="Tahoma" w:hAnsi="Tahoma" w:cs="Tahoma"/>
                <w:sz w:val="20"/>
                <w:szCs w:val="20"/>
                <w:lang w:val="el-GR"/>
              </w:rPr>
              <w:t xml:space="preserve">Πυλωτή εμβαδού  ____τμ. </w:t>
            </w:r>
          </w:p>
          <w:p w:rsidR="00B845D6" w:rsidRPr="00BC18AE" w:rsidRDefault="00B845D6" w:rsidP="005D7AE0">
            <w:pPr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C18AE">
              <w:rPr>
                <w:rFonts w:ascii="Tahoma" w:hAnsi="Tahoma" w:cs="Tahoma"/>
                <w:sz w:val="20"/>
                <w:szCs w:val="20"/>
                <w:lang w:val="el-GR"/>
              </w:rPr>
              <w:t xml:space="preserve">Υπογείου εμβαδού ____τμ. </w:t>
            </w:r>
          </w:p>
          <w:p w:rsidR="00B845D6" w:rsidRPr="00BC18AE" w:rsidRDefault="00B845D6" w:rsidP="005D7AE0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C18AE">
              <w:rPr>
                <w:rFonts w:ascii="Tahoma" w:hAnsi="Tahoma" w:cs="Tahoma"/>
                <w:sz w:val="20"/>
                <w:szCs w:val="20"/>
                <w:lang w:val="el-GR"/>
              </w:rPr>
              <w:t>Οικόπεδο εκτάσεως ________τμ. οικ. τετράγωνο (Ο.Τ.) ________</w:t>
            </w:r>
          </w:p>
          <w:p w:rsidR="00B845D6" w:rsidRPr="00BC18AE" w:rsidRDefault="00B845D6" w:rsidP="005D7AE0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C18AE">
              <w:rPr>
                <w:rFonts w:ascii="Tahoma" w:hAnsi="Tahoma" w:cs="Tahoma"/>
                <w:sz w:val="20"/>
                <w:szCs w:val="20"/>
                <w:lang w:val="el-GR"/>
              </w:rPr>
              <w:t xml:space="preserve">Οικόπεδο /αγροτεμάχιο εμβαδού: ________τ.μ       </w:t>
            </w:r>
          </w:p>
          <w:p w:rsidR="00B845D6" w:rsidRPr="00BC18AE" w:rsidRDefault="00B845D6" w:rsidP="005D7AE0">
            <w:pPr>
              <w:pStyle w:val="NormalWeb"/>
              <w:spacing w:before="68" w:beforeAutospacing="0" w:after="0" w:line="289" w:lineRule="atLeast"/>
              <w:ind w:left="108"/>
            </w:pPr>
            <w:r w:rsidRPr="00BC18AE">
              <w:rPr>
                <w:sz w:val="22"/>
                <w:szCs w:val="22"/>
              </w:rPr>
              <w:t>Πλεονάζον Ε προς δόμηση (Υ.Δ)=……………………….</w:t>
            </w:r>
          </w:p>
          <w:p w:rsidR="00B845D6" w:rsidRPr="00BC18AE" w:rsidRDefault="00B845D6" w:rsidP="005D7AE0">
            <w:pPr>
              <w:spacing w:line="360" w:lineRule="auto"/>
              <w:ind w:left="720"/>
              <w:rPr>
                <w:rFonts w:ascii="Tahoma" w:hAnsi="Tahoma" w:cs="Tahoma"/>
                <w:sz w:val="21"/>
                <w:szCs w:val="21"/>
                <w:lang w:val="el-GR"/>
              </w:rPr>
            </w:pPr>
          </w:p>
          <w:p w:rsidR="00B845D6" w:rsidRPr="005D7AE0" w:rsidRDefault="00B845D6" w:rsidP="005D7AE0">
            <w:pPr>
              <w:spacing w:line="360" w:lineRule="auto"/>
              <w:jc w:val="center"/>
              <w:rPr>
                <w:rFonts w:ascii="Tahoma" w:hAnsi="Tahoma" w:cs="Tahoma"/>
                <w:lang w:val="el-GR"/>
              </w:rPr>
            </w:pPr>
            <w:r w:rsidRPr="005D7AE0">
              <w:rPr>
                <w:rFonts w:ascii="Tahoma" w:hAnsi="Tahoma" w:cs="Tahoma"/>
                <w:sz w:val="22"/>
                <w:szCs w:val="22"/>
                <w:lang w:val="el-GR"/>
              </w:rPr>
              <w:t>ΗΜΕΡ.:____________</w:t>
            </w:r>
          </w:p>
          <w:p w:rsidR="00B845D6" w:rsidRPr="005D7AE0" w:rsidRDefault="00B845D6" w:rsidP="005D7AE0">
            <w:pPr>
              <w:spacing w:line="360" w:lineRule="auto"/>
              <w:jc w:val="center"/>
              <w:rPr>
                <w:rFonts w:ascii="Tahoma" w:hAnsi="Tahoma" w:cs="Tahoma"/>
                <w:lang w:val="el-GR"/>
              </w:rPr>
            </w:pPr>
            <w:r w:rsidRPr="005D7AE0">
              <w:rPr>
                <w:rFonts w:ascii="Tahoma" w:hAnsi="Tahoma" w:cs="Tahoma"/>
                <w:sz w:val="22"/>
                <w:szCs w:val="22"/>
                <w:lang w:val="el-GR"/>
              </w:rPr>
              <w:t>Ο/Η ΑΙΤ:</w:t>
            </w:r>
            <w:r w:rsidRPr="005D7AE0">
              <w:rPr>
                <w:rFonts w:ascii="Tahoma" w:hAnsi="Tahoma" w:cs="Tahoma"/>
                <w:sz w:val="22"/>
                <w:szCs w:val="22"/>
                <w:lang w:val="el-GR"/>
              </w:rPr>
              <w:br/>
            </w:r>
          </w:p>
          <w:p w:rsidR="00B845D6" w:rsidRPr="005D7AE0" w:rsidRDefault="00B845D6" w:rsidP="00AC14CE">
            <w:pPr>
              <w:rPr>
                <w:rFonts w:ascii="Tahoma" w:hAnsi="Tahoma" w:cs="Tahoma"/>
                <w:lang w:val="el-GR"/>
              </w:rPr>
            </w:pPr>
          </w:p>
          <w:p w:rsidR="00B845D6" w:rsidRPr="005D7AE0" w:rsidRDefault="00B845D6" w:rsidP="00AC14CE">
            <w:pPr>
              <w:rPr>
                <w:rFonts w:ascii="Tahoma" w:hAnsi="Tahoma" w:cs="Tahoma"/>
                <w:lang w:val="el-GR"/>
              </w:rPr>
            </w:pPr>
          </w:p>
          <w:p w:rsidR="00B845D6" w:rsidRPr="005D7AE0" w:rsidRDefault="00B845D6" w:rsidP="00AC14CE">
            <w:pPr>
              <w:rPr>
                <w:rFonts w:ascii="Tahoma" w:hAnsi="Tahoma" w:cs="Tahoma"/>
                <w:b/>
                <w:u w:val="single"/>
                <w:lang w:val="el-GR"/>
              </w:rPr>
            </w:pPr>
          </w:p>
          <w:p w:rsidR="00B845D6" w:rsidRPr="005D7AE0" w:rsidRDefault="00B845D6" w:rsidP="00AC14CE">
            <w:pPr>
              <w:rPr>
                <w:rFonts w:ascii="Tahoma" w:hAnsi="Tahoma" w:cs="Tahoma"/>
                <w:lang w:val="el-GR"/>
              </w:rPr>
            </w:pPr>
          </w:p>
        </w:tc>
      </w:tr>
      <w:tr w:rsidR="00B845D6" w:rsidRPr="00723230" w:rsidTr="005D7AE0">
        <w:trPr>
          <w:gridAfter w:val="1"/>
          <w:wAfter w:w="22" w:type="dxa"/>
        </w:trPr>
        <w:tc>
          <w:tcPr>
            <w:tcW w:w="10881" w:type="dxa"/>
            <w:gridSpan w:val="2"/>
          </w:tcPr>
          <w:p w:rsidR="00B845D6" w:rsidRPr="005D7AE0" w:rsidRDefault="00B845D6" w:rsidP="005D7AE0">
            <w:pPr>
              <w:pStyle w:val="BodyText"/>
              <w:spacing w:after="0"/>
              <w:rPr>
                <w:rStyle w:val="Strong"/>
                <w:rFonts w:ascii="Verdana" w:hAnsi="Verdana" w:cs="Verdana"/>
                <w:bCs/>
                <w:u w:val="single"/>
                <w:lang w:val="el-GR"/>
              </w:rPr>
            </w:pPr>
          </w:p>
          <w:p w:rsidR="00B845D6" w:rsidRPr="005D7AE0" w:rsidRDefault="00B845D6" w:rsidP="005D7AE0">
            <w:pPr>
              <w:pStyle w:val="BodyText"/>
              <w:spacing w:after="0"/>
              <w:rPr>
                <w:rStyle w:val="Strong"/>
                <w:rFonts w:ascii="Verdana" w:hAnsi="Verdana" w:cs="Verdana"/>
                <w:bCs/>
                <w:u w:val="single"/>
                <w:lang w:val="el-GR"/>
              </w:rPr>
            </w:pPr>
            <w:r w:rsidRPr="005D7AE0">
              <w:rPr>
                <w:rStyle w:val="Strong"/>
                <w:rFonts w:ascii="Verdana" w:hAnsi="Verdana" w:cs="Verdana"/>
                <w:bCs/>
                <w:sz w:val="22"/>
                <w:szCs w:val="22"/>
                <w:u w:val="single"/>
                <w:lang w:val="el-GR"/>
              </w:rPr>
              <w:t>Συνημμένα :</w:t>
            </w:r>
          </w:p>
          <w:p w:rsidR="00B845D6" w:rsidRPr="005D7AE0" w:rsidRDefault="00B845D6" w:rsidP="005D7AE0">
            <w:pPr>
              <w:pStyle w:val="ListParagraph"/>
              <w:numPr>
                <w:ilvl w:val="0"/>
                <w:numId w:val="3"/>
              </w:numPr>
              <w:suppressAutoHyphens w:val="0"/>
              <w:spacing w:line="360" w:lineRule="atLeast"/>
              <w:ind w:left="454" w:hanging="283"/>
              <w:jc w:val="both"/>
              <w:rPr>
                <w:rFonts w:ascii="Tahoma" w:hAnsi="Tahoma" w:cs="Tahoma"/>
                <w:color w:val="333333"/>
                <w:sz w:val="20"/>
                <w:szCs w:val="20"/>
                <w:lang w:val="el-GR" w:eastAsia="el-GR"/>
              </w:rPr>
            </w:pPr>
            <w:r w:rsidRPr="005D7AE0">
              <w:rPr>
                <w:rFonts w:ascii="Tahoma" w:hAnsi="Tahoma" w:cs="Tahoma"/>
                <w:color w:val="333333"/>
                <w:sz w:val="20"/>
                <w:szCs w:val="20"/>
                <w:lang w:val="el-GR" w:eastAsia="el-GR"/>
              </w:rPr>
              <w:t xml:space="preserve">Δήλωση Ηλεκτροδοτούμενου ή Μη Ηλεκτροδοτούμενου Ακινήτου </w:t>
            </w:r>
          </w:p>
          <w:p w:rsidR="00B845D6" w:rsidRPr="00723230" w:rsidRDefault="00B845D6" w:rsidP="00723230">
            <w:pPr>
              <w:pStyle w:val="BodyText"/>
              <w:spacing w:after="0"/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</w:pPr>
            <w:r w:rsidRPr="00723230"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  <w:t xml:space="preserve">   2. </w:t>
            </w:r>
            <w:r w:rsidRPr="00645DF9"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  <w:t xml:space="preserve">Σε περίπτωση που έχει υποβληθεί Δήλωση ιδιοκτησίας μέσω της Πλατφόρμας Δήλωσης Διόρθωσης </w:t>
            </w:r>
            <w:r w:rsidRPr="00723230"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  <w:t xml:space="preserve">    </w:t>
            </w:r>
          </w:p>
          <w:p w:rsidR="00B845D6" w:rsidRDefault="00B845D6" w:rsidP="00723230">
            <w:pPr>
              <w:pStyle w:val="BodyText"/>
              <w:spacing w:after="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723230"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  <w:t xml:space="preserve">       </w:t>
            </w:r>
            <w:r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  <w:t>Τ.Μ</w:t>
            </w:r>
            <w:r w:rsidRPr="00723230"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  <w:t xml:space="preserve">. </w:t>
            </w:r>
            <w:r w:rsidRPr="00645DF9"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  <w:t>Ακινήτων προς τους Ο.Τ.Α (</w:t>
            </w:r>
            <w:r w:rsidRPr="00645DF9">
              <w:rPr>
                <w:rFonts w:ascii="Tahoma" w:hAnsi="Tahoma"/>
                <w:b/>
                <w:color w:val="000000"/>
                <w:sz w:val="20"/>
                <w:szCs w:val="20"/>
              </w:rPr>
              <w:t>gov</w:t>
            </w:r>
            <w:r w:rsidRPr="00645DF9"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  <w:t>.</w:t>
            </w:r>
            <w:r w:rsidRPr="00645DF9">
              <w:rPr>
                <w:rFonts w:ascii="Tahoma" w:hAnsi="Tahoma"/>
                <w:b/>
                <w:color w:val="000000"/>
                <w:sz w:val="20"/>
                <w:szCs w:val="20"/>
              </w:rPr>
              <w:t>app</w:t>
            </w:r>
            <w:r w:rsidRPr="00645DF9"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  <w:t>.</w:t>
            </w:r>
            <w:r w:rsidRPr="00645DF9">
              <w:rPr>
                <w:rFonts w:ascii="Tahoma" w:hAnsi="Tahoma"/>
                <w:b/>
                <w:color w:val="000000"/>
                <w:sz w:val="20"/>
                <w:szCs w:val="20"/>
              </w:rPr>
              <w:t>gr</w:t>
            </w:r>
            <w:r w:rsidRPr="00645DF9"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  <w:t xml:space="preserve">), δεν απαιτείται η ανωτέρω, αλλά κατατίθεται η  Δήλωση </w:t>
            </w:r>
          </w:p>
          <w:p w:rsidR="00B845D6" w:rsidRPr="00645DF9" w:rsidRDefault="00B845D6" w:rsidP="00723230">
            <w:pPr>
              <w:pStyle w:val="BodyText"/>
              <w:spacing w:after="0"/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</w:pPr>
            <w:r w:rsidRPr="00723230"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  <w:t xml:space="preserve">       </w:t>
            </w:r>
            <w:r w:rsidRPr="00645DF9"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  <w:t xml:space="preserve">της </w:t>
            </w:r>
            <w:r w:rsidRPr="00BB1175"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  <w:t xml:space="preserve"> </w:t>
            </w:r>
            <w:r w:rsidRPr="00645DF9"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  <w:t>πλατφόρμας</w:t>
            </w:r>
          </w:p>
          <w:p w:rsidR="00B845D6" w:rsidRPr="00632BC6" w:rsidRDefault="00B845D6" w:rsidP="00723230">
            <w:pPr>
              <w:pStyle w:val="ListParagraph"/>
              <w:numPr>
                <w:ilvl w:val="0"/>
                <w:numId w:val="4"/>
              </w:numPr>
              <w:suppressAutoHyphens w:val="0"/>
              <w:spacing w:line="360" w:lineRule="atLeast"/>
              <w:jc w:val="both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632BC6">
              <w:rPr>
                <w:rFonts w:ascii="Tahoma" w:hAnsi="Tahoma" w:cs="Tahoma"/>
                <w:spacing w:val="-9"/>
                <w:sz w:val="20"/>
                <w:szCs w:val="20"/>
                <w:lang w:val="el-GR"/>
              </w:rPr>
              <w:t xml:space="preserve">Βεβαίωση </w:t>
            </w:r>
            <w:r w:rsidRPr="00632BC6">
              <w:rPr>
                <w:rFonts w:ascii="Tahoma" w:hAnsi="Tahoma" w:cs="Tahoma"/>
                <w:spacing w:val="-10"/>
                <w:sz w:val="20"/>
                <w:szCs w:val="20"/>
                <w:lang w:val="el-GR"/>
              </w:rPr>
              <w:t xml:space="preserve">μηχανικού </w:t>
            </w:r>
            <w:r w:rsidRPr="00632BC6">
              <w:rPr>
                <w:rFonts w:ascii="Tahoma" w:hAnsi="Tahoma" w:cs="Tahoma"/>
                <w:spacing w:val="-7"/>
                <w:sz w:val="20"/>
                <w:szCs w:val="20"/>
                <w:lang w:val="el-GR"/>
              </w:rPr>
              <w:t xml:space="preserve">για </w:t>
            </w:r>
            <w:r w:rsidRPr="00632BC6">
              <w:rPr>
                <w:rFonts w:ascii="Tahoma" w:hAnsi="Tahoma" w:cs="Tahoma"/>
                <w:spacing w:val="-10"/>
                <w:sz w:val="20"/>
                <w:szCs w:val="20"/>
                <w:lang w:val="el-GR"/>
              </w:rPr>
              <w:t xml:space="preserve">πλεονάζον οικόπεδο </w:t>
            </w:r>
            <w:r w:rsidRPr="00632BC6">
              <w:rPr>
                <w:rFonts w:ascii="Tahoma" w:hAnsi="Tahoma" w:cs="Tahoma"/>
                <w:spacing w:val="-9"/>
                <w:sz w:val="20"/>
                <w:szCs w:val="20"/>
                <w:lang w:val="el-GR"/>
              </w:rPr>
              <w:t xml:space="preserve">προς δόμηση ή την κάλυψη αν το ακίνητο είναι εκτός σχεδίου </w:t>
            </w:r>
          </w:p>
          <w:p w:rsidR="00B845D6" w:rsidRPr="00022083" w:rsidRDefault="00B845D6" w:rsidP="00723230">
            <w:pPr>
              <w:numPr>
                <w:ilvl w:val="0"/>
                <w:numId w:val="4"/>
              </w:numPr>
              <w:suppressAutoHyphens w:val="0"/>
              <w:spacing w:line="360" w:lineRule="atLeast"/>
              <w:jc w:val="both"/>
              <w:rPr>
                <w:rFonts w:ascii="Tahoma" w:hAnsi="Tahoma" w:cs="Tahoma"/>
                <w:color w:val="333333"/>
                <w:sz w:val="20"/>
                <w:szCs w:val="20"/>
                <w:lang w:val="el-GR" w:eastAsia="el-GR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lang w:val="el-GR" w:eastAsia="el-GR"/>
              </w:rPr>
              <w:t xml:space="preserve">Βεβαίωση Υπηρεσίας Δόμησης για το Σ.Α.Ο. ή από μηχανικό, όπου απαιτείται (Απόφαση Δ.Σ. 334/2018, </w:t>
            </w:r>
          </w:p>
          <w:p w:rsidR="00B845D6" w:rsidRPr="007E5DBB" w:rsidRDefault="00B845D6" w:rsidP="00723230">
            <w:pPr>
              <w:suppressAutoHyphens w:val="0"/>
              <w:spacing w:line="360" w:lineRule="atLeast"/>
              <w:ind w:left="171"/>
              <w:jc w:val="both"/>
              <w:rPr>
                <w:rFonts w:ascii="Tahoma" w:hAnsi="Tahoma" w:cs="Tahoma"/>
                <w:color w:val="333333"/>
                <w:sz w:val="20"/>
                <w:szCs w:val="20"/>
                <w:lang w:eastAsia="el-GR"/>
              </w:rPr>
            </w:pPr>
            <w:r w:rsidRPr="00723230">
              <w:rPr>
                <w:rFonts w:ascii="Tahoma" w:hAnsi="Tahoma" w:cs="Tahoma"/>
                <w:color w:val="333333"/>
                <w:sz w:val="20"/>
                <w:szCs w:val="20"/>
                <w:lang w:val="el-GR" w:eastAsia="el-GR"/>
              </w:rPr>
              <w:t xml:space="preserve">      </w:t>
            </w:r>
            <w:r>
              <w:rPr>
                <w:rFonts w:ascii="Tahoma" w:hAnsi="Tahoma" w:cs="Tahoma"/>
                <w:color w:val="333333"/>
                <w:sz w:val="20"/>
                <w:szCs w:val="20"/>
                <w:lang w:val="el-GR" w:eastAsia="el-GR"/>
              </w:rPr>
              <w:t>ΑΔΑ ΩΝ55ΩΗΕ-2ΘΚ)</w:t>
            </w:r>
            <w:r>
              <w:rPr>
                <w:rFonts w:ascii="Tahoma" w:hAnsi="Tahoma" w:cs="Tahoma"/>
                <w:color w:val="333333"/>
                <w:sz w:val="20"/>
                <w:szCs w:val="20"/>
                <w:lang w:eastAsia="el-GR"/>
              </w:rPr>
              <w:t>.</w:t>
            </w:r>
          </w:p>
          <w:p w:rsidR="00B845D6" w:rsidRPr="005D7AE0" w:rsidRDefault="00B845D6" w:rsidP="005D7AE0">
            <w:pPr>
              <w:pStyle w:val="ListParagraph"/>
              <w:numPr>
                <w:ilvl w:val="0"/>
                <w:numId w:val="4"/>
              </w:numPr>
              <w:suppressAutoHyphens w:val="0"/>
              <w:spacing w:line="360" w:lineRule="atLeast"/>
              <w:ind w:left="454" w:hanging="283"/>
              <w:jc w:val="both"/>
              <w:rPr>
                <w:rFonts w:ascii="Tahoma" w:hAnsi="Tahoma" w:cs="Tahoma"/>
                <w:color w:val="333333"/>
                <w:sz w:val="20"/>
                <w:szCs w:val="20"/>
                <w:lang w:val="el-GR" w:eastAsia="el-GR"/>
              </w:rPr>
            </w:pPr>
            <w:r w:rsidRPr="005D7AE0">
              <w:rPr>
                <w:rFonts w:ascii="Tahoma" w:hAnsi="Tahoma" w:cs="Tahoma"/>
                <w:sz w:val="20"/>
                <w:szCs w:val="20"/>
                <w:lang w:val="el-GR"/>
              </w:rPr>
              <w:t>Σε περίπτωση Τακτοποίησης ή Νομιμοποίησης κτισμάτων κατάθεση απαραίτητων δικαιολογητικών από μηχανικό</w:t>
            </w:r>
          </w:p>
          <w:p w:rsidR="00B845D6" w:rsidRPr="005D7AE0" w:rsidRDefault="00B845D6" w:rsidP="005D7AE0">
            <w:pPr>
              <w:pStyle w:val="ListParagraph"/>
              <w:numPr>
                <w:ilvl w:val="0"/>
                <w:numId w:val="4"/>
              </w:numPr>
              <w:suppressAutoHyphens w:val="0"/>
              <w:spacing w:line="360" w:lineRule="atLeast"/>
              <w:ind w:left="454" w:hanging="283"/>
              <w:jc w:val="both"/>
              <w:rPr>
                <w:rFonts w:ascii="Tahoma" w:hAnsi="Tahoma" w:cs="Tahoma"/>
                <w:color w:val="333333"/>
                <w:sz w:val="20"/>
                <w:szCs w:val="20"/>
                <w:lang w:val="el-GR" w:eastAsia="el-GR"/>
              </w:rPr>
            </w:pPr>
            <w:r w:rsidRPr="005D7AE0">
              <w:rPr>
                <w:rFonts w:ascii="Tahoma" w:hAnsi="Tahoma" w:cs="Tahoma"/>
                <w:color w:val="333333"/>
                <w:sz w:val="20"/>
                <w:szCs w:val="20"/>
                <w:lang w:val="el-GR" w:eastAsia="el-GR"/>
              </w:rPr>
              <w:t>Εξουσιοδότηση του ιδιοκτήτη, εάν δεν παρίσταται ο ίδιος, με γνήσιο της υπογραφής επικυρωμένο από ΚΕΠ ή άλλη Δημόσια Αρχή.</w:t>
            </w:r>
          </w:p>
          <w:p w:rsidR="00B845D6" w:rsidRPr="005D7AE0" w:rsidRDefault="00B845D6" w:rsidP="005D7AE0">
            <w:pPr>
              <w:pStyle w:val="ListParagraph"/>
              <w:suppressAutoHyphens w:val="0"/>
              <w:spacing w:line="360" w:lineRule="atLeast"/>
              <w:ind w:left="454"/>
              <w:jc w:val="both"/>
              <w:rPr>
                <w:rFonts w:ascii="Tahoma" w:hAnsi="Tahoma" w:cs="Tahoma"/>
                <w:color w:val="333333"/>
                <w:sz w:val="20"/>
                <w:szCs w:val="20"/>
                <w:u w:val="single"/>
                <w:lang w:val="el-GR" w:eastAsia="el-GR"/>
              </w:rPr>
            </w:pPr>
            <w:r w:rsidRPr="005D7AE0">
              <w:rPr>
                <w:rFonts w:ascii="Tahoma" w:hAnsi="Tahoma" w:cs="Tahoma"/>
                <w:color w:val="333333"/>
                <w:sz w:val="20"/>
                <w:szCs w:val="20"/>
                <w:u w:val="single"/>
                <w:lang w:val="el-GR" w:eastAsia="el-GR"/>
              </w:rPr>
              <w:t>Επιπλέον:</w:t>
            </w:r>
          </w:p>
          <w:p w:rsidR="00B845D6" w:rsidRPr="005D7AE0" w:rsidRDefault="00B845D6" w:rsidP="005D7AE0">
            <w:pPr>
              <w:pStyle w:val="ListParagraph"/>
              <w:suppressAutoHyphens w:val="0"/>
              <w:spacing w:line="360" w:lineRule="atLeast"/>
              <w:ind w:left="454"/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 w:eastAsia="el-GR"/>
              </w:rPr>
            </w:pPr>
            <w:r w:rsidRPr="005D7AE0">
              <w:rPr>
                <w:rFonts w:ascii="Tahoma" w:hAnsi="Tahoma" w:cs="Tahoma"/>
                <w:b/>
                <w:color w:val="333333"/>
                <w:sz w:val="20"/>
                <w:szCs w:val="20"/>
                <w:lang w:val="el-GR" w:eastAsia="el-GR"/>
              </w:rPr>
              <w:t>Α. Για ηλεκτροδοτούμενα ακίνητα:</w:t>
            </w:r>
          </w:p>
          <w:p w:rsidR="00B845D6" w:rsidRPr="005D7AE0" w:rsidRDefault="00B845D6" w:rsidP="005D7AE0">
            <w:pPr>
              <w:pStyle w:val="ListParagraph"/>
              <w:numPr>
                <w:ilvl w:val="0"/>
                <w:numId w:val="4"/>
              </w:numPr>
              <w:suppressAutoHyphens w:val="0"/>
              <w:spacing w:line="360" w:lineRule="atLeast"/>
              <w:ind w:left="454" w:hanging="283"/>
              <w:jc w:val="both"/>
              <w:rPr>
                <w:rFonts w:ascii="Tahoma" w:hAnsi="Tahoma" w:cs="Tahoma"/>
                <w:color w:val="333333"/>
                <w:sz w:val="20"/>
                <w:szCs w:val="20"/>
                <w:lang w:val="el-GR" w:eastAsia="el-GR"/>
              </w:rPr>
            </w:pPr>
            <w:r w:rsidRPr="005D7AE0">
              <w:rPr>
                <w:rFonts w:ascii="Tahoma" w:hAnsi="Tahoma" w:cs="Tahoma"/>
                <w:color w:val="333333"/>
                <w:sz w:val="20"/>
                <w:szCs w:val="20"/>
                <w:lang w:val="el-GR" w:eastAsia="el-GR"/>
              </w:rPr>
              <w:t xml:space="preserve">Πρόσφατο </w:t>
            </w:r>
            <w:r>
              <w:rPr>
                <w:rFonts w:ascii="Tahoma" w:hAnsi="Tahoma" w:cs="Tahoma"/>
                <w:color w:val="333333"/>
                <w:sz w:val="20"/>
                <w:szCs w:val="20"/>
                <w:lang w:val="el-GR" w:eastAsia="el-GR"/>
              </w:rPr>
              <w:t xml:space="preserve">λογαριασμό εξοφλημένο </w:t>
            </w:r>
            <w:r w:rsidRPr="005D7AE0">
              <w:rPr>
                <w:rFonts w:ascii="Tahoma" w:hAnsi="Tahoma" w:cs="Tahoma"/>
                <w:color w:val="333333"/>
                <w:sz w:val="20"/>
                <w:szCs w:val="20"/>
                <w:lang w:val="el-GR" w:eastAsia="el-GR"/>
              </w:rPr>
              <w:t xml:space="preserve"> </w:t>
            </w:r>
          </w:p>
          <w:p w:rsidR="00B845D6" w:rsidRPr="005D7AE0" w:rsidRDefault="00B845D6" w:rsidP="005D7AE0">
            <w:pPr>
              <w:pStyle w:val="ListParagraph"/>
              <w:suppressAutoHyphens w:val="0"/>
              <w:spacing w:line="360" w:lineRule="atLeast"/>
              <w:ind w:left="454"/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 w:eastAsia="el-GR"/>
              </w:rPr>
            </w:pPr>
            <w:r w:rsidRPr="005D7AE0">
              <w:rPr>
                <w:rFonts w:ascii="Tahoma" w:hAnsi="Tahoma" w:cs="Tahoma"/>
                <w:b/>
                <w:color w:val="333333"/>
                <w:sz w:val="20"/>
                <w:szCs w:val="20"/>
                <w:lang w:val="el-GR" w:eastAsia="el-GR"/>
              </w:rPr>
              <w:t>Β. Για μη ηλεκτροδοτούμενα ακίνητα:</w:t>
            </w:r>
          </w:p>
          <w:p w:rsidR="00B845D6" w:rsidRPr="005D7AE0" w:rsidRDefault="00B845D6" w:rsidP="005D7AE0">
            <w:pPr>
              <w:pStyle w:val="ListParagraph"/>
              <w:numPr>
                <w:ilvl w:val="0"/>
                <w:numId w:val="4"/>
              </w:numPr>
              <w:suppressAutoHyphens w:val="0"/>
              <w:spacing w:line="360" w:lineRule="atLeast"/>
              <w:ind w:left="454" w:hanging="283"/>
              <w:jc w:val="both"/>
              <w:rPr>
                <w:rFonts w:ascii="Tahoma" w:hAnsi="Tahoma" w:cs="Tahoma"/>
                <w:color w:val="333333"/>
                <w:sz w:val="20"/>
                <w:szCs w:val="20"/>
                <w:lang w:val="el-GR" w:eastAsia="el-GR"/>
              </w:rPr>
            </w:pPr>
            <w:r w:rsidRPr="005D7AE0">
              <w:rPr>
                <w:rFonts w:ascii="Tahoma" w:hAnsi="Tahoma" w:cs="Tahoma"/>
                <w:sz w:val="20"/>
                <w:szCs w:val="20"/>
                <w:lang w:val="el-GR"/>
              </w:rPr>
              <w:t xml:space="preserve">Βεβαίωση διακοπής από ΔΕΔΔΗΕ, με ημερομηνία διακοπής και </w:t>
            </w:r>
          </w:p>
          <w:p w:rsidR="00B845D6" w:rsidRPr="005D7AE0" w:rsidRDefault="00B845D6" w:rsidP="005D7AE0">
            <w:pPr>
              <w:pStyle w:val="ListParagraph"/>
              <w:numPr>
                <w:ilvl w:val="0"/>
                <w:numId w:val="4"/>
              </w:numPr>
              <w:suppressAutoHyphens w:val="0"/>
              <w:spacing w:line="360" w:lineRule="atLeast"/>
              <w:ind w:left="454" w:hanging="283"/>
              <w:jc w:val="both"/>
              <w:rPr>
                <w:rFonts w:ascii="Tahoma" w:hAnsi="Tahoma" w:cs="Tahoma"/>
                <w:color w:val="333333"/>
                <w:sz w:val="20"/>
                <w:szCs w:val="20"/>
                <w:lang w:val="el-GR" w:eastAsia="el-GR"/>
              </w:rPr>
            </w:pPr>
            <w:r w:rsidRPr="005D7AE0">
              <w:rPr>
                <w:rFonts w:ascii="Tahoma" w:hAnsi="Tahoma" w:cs="Tahoma"/>
                <w:color w:val="333333"/>
                <w:sz w:val="20"/>
                <w:szCs w:val="20"/>
                <w:lang w:val="el-GR" w:eastAsia="el-GR"/>
              </w:rPr>
              <w:t xml:space="preserve">Υπεύθυνη Δήλωση (Ν. 1599/1986) </w:t>
            </w:r>
            <w:r>
              <w:rPr>
                <w:rFonts w:ascii="Tahoma" w:hAnsi="Tahoma" w:cs="Tahoma"/>
                <w:color w:val="333333"/>
                <w:sz w:val="20"/>
                <w:szCs w:val="20"/>
                <w:lang w:val="el-GR" w:eastAsia="el-GR"/>
              </w:rPr>
              <w:t>για</w:t>
            </w:r>
            <w:r w:rsidRPr="005D7AE0">
              <w:rPr>
                <w:rFonts w:ascii="Tahoma" w:hAnsi="Tahoma" w:cs="Tahoma"/>
                <w:color w:val="333333"/>
                <w:sz w:val="20"/>
                <w:szCs w:val="20"/>
                <w:lang w:val="el-GR" w:eastAsia="el-GR"/>
              </w:rPr>
              <w:t xml:space="preserve"> χρήση</w:t>
            </w:r>
            <w:r>
              <w:rPr>
                <w:rFonts w:ascii="Tahoma" w:hAnsi="Tahoma" w:cs="Tahoma"/>
                <w:color w:val="333333"/>
                <w:sz w:val="20"/>
                <w:szCs w:val="20"/>
                <w:lang w:val="el-GR" w:eastAsia="el-GR"/>
              </w:rPr>
              <w:t xml:space="preserve"> ή μη</w:t>
            </w:r>
            <w:r w:rsidRPr="005D7AE0">
              <w:rPr>
                <w:rFonts w:ascii="Tahoma" w:hAnsi="Tahoma" w:cs="Tahoma"/>
                <w:color w:val="333333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20"/>
                <w:szCs w:val="20"/>
                <w:lang w:val="el-GR" w:eastAsia="el-GR"/>
              </w:rPr>
              <w:t xml:space="preserve">(κενό) </w:t>
            </w:r>
            <w:r w:rsidRPr="005D7AE0">
              <w:rPr>
                <w:rFonts w:ascii="Tahoma" w:hAnsi="Tahoma" w:cs="Tahoma"/>
                <w:color w:val="333333"/>
                <w:sz w:val="20"/>
                <w:szCs w:val="20"/>
                <w:lang w:val="el-GR" w:eastAsia="el-GR"/>
              </w:rPr>
              <w:t>του στερούμενου ηλεκτρικής ενέργειας ακινήτου</w:t>
            </w:r>
          </w:p>
          <w:p w:rsidR="00B845D6" w:rsidRDefault="00B845D6" w:rsidP="005D7AE0">
            <w:pPr>
              <w:pStyle w:val="ListParagraph"/>
              <w:numPr>
                <w:ilvl w:val="0"/>
                <w:numId w:val="4"/>
              </w:numPr>
              <w:suppressAutoHyphens w:val="0"/>
              <w:spacing w:line="360" w:lineRule="atLeast"/>
              <w:ind w:left="454" w:hanging="283"/>
              <w:jc w:val="both"/>
              <w:rPr>
                <w:rFonts w:ascii="Tahoma" w:hAnsi="Tahoma" w:cs="Tahoma"/>
                <w:color w:val="333333"/>
                <w:sz w:val="20"/>
                <w:szCs w:val="20"/>
                <w:lang w:val="el-GR" w:eastAsia="el-GR"/>
              </w:rPr>
            </w:pPr>
            <w:r w:rsidRPr="005D7AE0">
              <w:rPr>
                <w:rFonts w:ascii="Tahoma" w:hAnsi="Tahoma" w:cs="Tahoma"/>
                <w:color w:val="333333"/>
                <w:sz w:val="20"/>
                <w:szCs w:val="20"/>
                <w:lang w:val="el-GR" w:eastAsia="el-GR"/>
              </w:rPr>
              <w:t xml:space="preserve"> Σε περίπτωση ημιτελών κτισμάτων, βεβαίωση μηχανικού.</w:t>
            </w:r>
          </w:p>
          <w:p w:rsidR="00B845D6" w:rsidRPr="005D7AE0" w:rsidRDefault="00B845D6" w:rsidP="00BC18AE">
            <w:pPr>
              <w:pStyle w:val="ListParagraph"/>
              <w:suppressAutoHyphens w:val="0"/>
              <w:spacing w:line="360" w:lineRule="atLeast"/>
              <w:ind w:left="171"/>
              <w:jc w:val="both"/>
              <w:rPr>
                <w:rFonts w:ascii="Tahoma" w:hAnsi="Tahoma" w:cs="Tahoma"/>
                <w:color w:val="333333"/>
                <w:sz w:val="20"/>
                <w:szCs w:val="20"/>
                <w:lang w:val="el-GR" w:eastAsia="el-GR"/>
              </w:rPr>
            </w:pPr>
          </w:p>
          <w:p w:rsidR="00B845D6" w:rsidRPr="00D56B55" w:rsidRDefault="00B845D6" w:rsidP="00BC18AE">
            <w:pPr>
              <w:suppressAutoHyphens w:val="0"/>
              <w:spacing w:line="360" w:lineRule="atLeast"/>
              <w:ind w:left="360"/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 w:eastAsia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 w:eastAsia="el-GR"/>
              </w:rPr>
              <w:t xml:space="preserve">• </w:t>
            </w:r>
            <w:r w:rsidRPr="00516A6B">
              <w:rPr>
                <w:rFonts w:ascii="Tahoma" w:hAnsi="Tahoma" w:cs="Tahoma"/>
                <w:b/>
                <w:color w:val="333333"/>
                <w:sz w:val="20"/>
                <w:szCs w:val="20"/>
                <w:lang w:val="el-GR" w:eastAsia="el-GR"/>
              </w:rPr>
              <w:t>Οποιοδή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 w:eastAsia="el-GR"/>
              </w:rPr>
              <w:t>ποτε άλλο δικαιολογητικό κριθ</w:t>
            </w:r>
            <w:r w:rsidRPr="00516A6B">
              <w:rPr>
                <w:rFonts w:ascii="Tahoma" w:hAnsi="Tahoma" w:cs="Tahoma"/>
                <w:b/>
                <w:color w:val="333333"/>
                <w:sz w:val="20"/>
                <w:szCs w:val="20"/>
                <w:lang w:val="el-GR" w:eastAsia="el-GR"/>
              </w:rPr>
              <w:t xml:space="preserve">εί 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 w:eastAsia="el-GR"/>
              </w:rPr>
              <w:t>αναγκαίο</w:t>
            </w:r>
            <w:r w:rsidRPr="00516A6B">
              <w:rPr>
                <w:rFonts w:ascii="Tahoma" w:hAnsi="Tahoma" w:cs="Tahoma"/>
                <w:b/>
                <w:color w:val="333333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 w:eastAsia="el-GR"/>
              </w:rPr>
              <w:t>κατά την επεξεργασία</w:t>
            </w:r>
            <w:r w:rsidRPr="00516A6B">
              <w:rPr>
                <w:rFonts w:ascii="Tahoma" w:hAnsi="Tahoma" w:cs="Tahoma"/>
                <w:b/>
                <w:color w:val="333333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 w:eastAsia="el-GR"/>
              </w:rPr>
              <w:t>της αιτήσεως</w:t>
            </w:r>
            <w:r w:rsidRPr="00D56B55">
              <w:rPr>
                <w:rFonts w:ascii="Tahoma" w:hAnsi="Tahoma" w:cs="Tahoma"/>
                <w:b/>
                <w:color w:val="333333"/>
                <w:sz w:val="20"/>
                <w:szCs w:val="20"/>
                <w:lang w:val="el-GR" w:eastAsia="el-GR"/>
              </w:rPr>
              <w:t>.</w:t>
            </w:r>
          </w:p>
          <w:p w:rsidR="00B845D6" w:rsidRPr="005D7AE0" w:rsidRDefault="00B845D6" w:rsidP="005D7AE0">
            <w:pPr>
              <w:suppressAutoHyphens w:val="0"/>
              <w:spacing w:line="360" w:lineRule="atLeast"/>
              <w:ind w:left="360"/>
              <w:jc w:val="both"/>
              <w:rPr>
                <w:rFonts w:ascii="Tahoma" w:hAnsi="Tahoma" w:cs="Tahoma"/>
                <w:color w:val="333333"/>
                <w:sz w:val="20"/>
                <w:szCs w:val="20"/>
                <w:lang w:val="el-GR" w:eastAsia="el-GR"/>
              </w:rPr>
            </w:pPr>
          </w:p>
          <w:p w:rsidR="00B845D6" w:rsidRPr="005D7AE0" w:rsidRDefault="00B845D6" w:rsidP="00BC18AE">
            <w:pPr>
              <w:suppressAutoHyphens w:val="0"/>
              <w:spacing w:line="360" w:lineRule="atLeast"/>
              <w:ind w:left="360"/>
              <w:jc w:val="both"/>
              <w:rPr>
                <w:lang w:val="el-GR"/>
              </w:rPr>
            </w:pPr>
          </w:p>
        </w:tc>
      </w:tr>
    </w:tbl>
    <w:p w:rsidR="00B845D6" w:rsidRPr="00A833FF" w:rsidRDefault="00B845D6">
      <w:pPr>
        <w:rPr>
          <w:lang w:val="el-GR"/>
        </w:rPr>
      </w:pPr>
    </w:p>
    <w:sectPr w:rsidR="00B845D6" w:rsidRPr="00A833FF" w:rsidSect="00F7642B">
      <w:type w:val="continuous"/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A224A"/>
    <w:multiLevelType w:val="hybridMultilevel"/>
    <w:tmpl w:val="CDDC02C4"/>
    <w:lvl w:ilvl="0" w:tplc="628401E4">
      <w:start w:val="1"/>
      <w:numFmt w:val="decimal"/>
      <w:lvlText w:val="%1."/>
      <w:lvlJc w:val="left"/>
      <w:pPr>
        <w:ind w:left="1110" w:hanging="75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CD533B"/>
    <w:multiLevelType w:val="hybridMultilevel"/>
    <w:tmpl w:val="469416CC"/>
    <w:lvl w:ilvl="0" w:tplc="E17CFB1E">
      <w:start w:val="3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  <w:rPr>
        <w:rFonts w:cs="Times New Roman"/>
      </w:rPr>
    </w:lvl>
  </w:abstractNum>
  <w:abstractNum w:abstractNumId="2">
    <w:nsid w:val="70CA4CA7"/>
    <w:multiLevelType w:val="hybridMultilevel"/>
    <w:tmpl w:val="B22CD6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D7047"/>
    <w:multiLevelType w:val="hybridMultilevel"/>
    <w:tmpl w:val="66A401B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9E4FB9"/>
    <w:multiLevelType w:val="hybridMultilevel"/>
    <w:tmpl w:val="0B1EF272"/>
    <w:lvl w:ilvl="0" w:tplc="B4F0EA02">
      <w:start w:val="3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3FF"/>
    <w:rsid w:val="00022083"/>
    <w:rsid w:val="00103534"/>
    <w:rsid w:val="00203EE6"/>
    <w:rsid w:val="00231F71"/>
    <w:rsid w:val="00274BE3"/>
    <w:rsid w:val="003E5B01"/>
    <w:rsid w:val="004141D0"/>
    <w:rsid w:val="00442CBF"/>
    <w:rsid w:val="004A045F"/>
    <w:rsid w:val="00516A6B"/>
    <w:rsid w:val="005D7AE0"/>
    <w:rsid w:val="00632BC6"/>
    <w:rsid w:val="00645DF9"/>
    <w:rsid w:val="006D161A"/>
    <w:rsid w:val="006E3203"/>
    <w:rsid w:val="00723230"/>
    <w:rsid w:val="0074363A"/>
    <w:rsid w:val="007E5DBB"/>
    <w:rsid w:val="008C6855"/>
    <w:rsid w:val="008F2FA3"/>
    <w:rsid w:val="009472F8"/>
    <w:rsid w:val="00A329A9"/>
    <w:rsid w:val="00A46119"/>
    <w:rsid w:val="00A63F5A"/>
    <w:rsid w:val="00A833FF"/>
    <w:rsid w:val="00AA57C7"/>
    <w:rsid w:val="00AB16F5"/>
    <w:rsid w:val="00AB4D20"/>
    <w:rsid w:val="00AC14CE"/>
    <w:rsid w:val="00AD31AF"/>
    <w:rsid w:val="00B845D6"/>
    <w:rsid w:val="00BB1175"/>
    <w:rsid w:val="00BC18AE"/>
    <w:rsid w:val="00C347C5"/>
    <w:rsid w:val="00C710BD"/>
    <w:rsid w:val="00D56B55"/>
    <w:rsid w:val="00DB24E0"/>
    <w:rsid w:val="00E158E6"/>
    <w:rsid w:val="00EA7F64"/>
    <w:rsid w:val="00F211FE"/>
    <w:rsid w:val="00F269A8"/>
    <w:rsid w:val="00F43EA3"/>
    <w:rsid w:val="00F73BE6"/>
    <w:rsid w:val="00F7642B"/>
    <w:rsid w:val="00FA0248"/>
    <w:rsid w:val="00FC7776"/>
    <w:rsid w:val="00FF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FF"/>
    <w:pPr>
      <w:suppressAutoHyphens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833FF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semiHidden/>
    <w:rsid w:val="00A833F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33FF"/>
    <w:rPr>
      <w:rFonts w:ascii="Times New Roman" w:hAnsi="Times New Roman" w:cs="Times New Roman"/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semiHidden/>
    <w:rsid w:val="00A833FF"/>
    <w:pPr>
      <w:suppressAutoHyphens w:val="0"/>
      <w:spacing w:before="100" w:beforeAutospacing="1" w:after="119"/>
    </w:pPr>
    <w:rPr>
      <w:lang w:val="el-GR" w:eastAsia="el-GR"/>
    </w:rPr>
  </w:style>
  <w:style w:type="paragraph" w:styleId="ListParagraph">
    <w:name w:val="List Paragraph"/>
    <w:basedOn w:val="Normal"/>
    <w:uiPriority w:val="99"/>
    <w:qFormat/>
    <w:rsid w:val="00F7642B"/>
    <w:pPr>
      <w:ind w:left="720"/>
      <w:contextualSpacing/>
    </w:pPr>
  </w:style>
  <w:style w:type="table" w:styleId="TableGrid">
    <w:name w:val="Table Grid"/>
    <w:basedOn w:val="TableNormal"/>
    <w:uiPriority w:val="99"/>
    <w:rsid w:val="0010353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</Pages>
  <Words>540</Words>
  <Characters>2916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user</dc:creator>
  <cp:keywords/>
  <dc:description/>
  <cp:lastModifiedBy>Γεωργία</cp:lastModifiedBy>
  <cp:revision>8</cp:revision>
  <cp:lastPrinted>2019-12-05T07:17:00Z</cp:lastPrinted>
  <dcterms:created xsi:type="dcterms:W3CDTF">2021-02-15T07:50:00Z</dcterms:created>
  <dcterms:modified xsi:type="dcterms:W3CDTF">2021-02-16T11:48:00Z</dcterms:modified>
</cp:coreProperties>
</file>