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A91" w:rsidRDefault="00D10A91" w:rsidP="00A833FF">
      <w:pPr>
        <w:tabs>
          <w:tab w:val="left" w:pos="4978"/>
        </w:tabs>
        <w:ind w:left="142"/>
        <w:rPr>
          <w:rFonts w:ascii="Tahoma" w:hAnsi="Tahoma" w:cs="Tahoma"/>
          <w:b/>
          <w:sz w:val="36"/>
          <w:szCs w:val="36"/>
          <w:lang w:val="el-GR"/>
        </w:rPr>
      </w:pPr>
      <w:r>
        <w:rPr>
          <w:rFonts w:ascii="Tahoma" w:hAnsi="Tahoma" w:cs="Tahoma"/>
          <w:b/>
          <w:sz w:val="36"/>
          <w:szCs w:val="36"/>
          <w:lang w:val="el-GR"/>
        </w:rPr>
        <w:t>ΑΙΤΗΣΗ</w:t>
      </w:r>
    </w:p>
    <w:p w:rsidR="00D10A91" w:rsidRPr="00B241DD" w:rsidRDefault="00D10A91" w:rsidP="00DD648C">
      <w:pPr>
        <w:tabs>
          <w:tab w:val="left" w:pos="4978"/>
        </w:tabs>
        <w:ind w:left="142"/>
        <w:rPr>
          <w:rFonts w:ascii="Tahoma" w:hAnsi="Tahoma" w:cs="Tahoma"/>
          <w:b/>
          <w:color w:val="FF0000"/>
          <w:sz w:val="36"/>
          <w:szCs w:val="36"/>
          <w:lang w:val="el-GR"/>
        </w:rPr>
      </w:pPr>
      <w:r>
        <w:rPr>
          <w:rFonts w:ascii="Tahoma" w:hAnsi="Tahoma" w:cs="Tahoma"/>
          <w:sz w:val="28"/>
          <w:szCs w:val="28"/>
          <w:lang w:val="el-GR"/>
        </w:rPr>
        <w:t>ΓΙΑ ΔΗΛΩΣΗ ΜΗ ΗΛΕΚΤΡΟΔΟΤΟΥΜΕΝΟΥ ΑΚΙΝΗΤΟΥ</w:t>
      </w:r>
    </w:p>
    <w:p w:rsidR="00D10A91" w:rsidRDefault="00D10A91" w:rsidP="00A833FF">
      <w:pPr>
        <w:tabs>
          <w:tab w:val="left" w:pos="4978"/>
        </w:tabs>
        <w:rPr>
          <w:rFonts w:ascii="Tahoma" w:hAnsi="Tahoma" w:cs="Tahoma"/>
          <w:sz w:val="28"/>
          <w:szCs w:val="28"/>
          <w:lang w:val="el-GR"/>
        </w:rPr>
      </w:pPr>
      <w:r w:rsidRPr="00E158E6">
        <w:rPr>
          <w:rFonts w:ascii="Tahoma" w:hAnsi="Tahoma" w:cs="Tahoma"/>
          <w:b/>
          <w:sz w:val="36"/>
          <w:szCs w:val="36"/>
          <w:lang w:val="el-GR"/>
        </w:rPr>
        <w:t>ΠΡΟΣ:</w:t>
      </w:r>
      <w:r>
        <w:rPr>
          <w:rFonts w:ascii="Tahoma" w:hAnsi="Tahoma" w:cs="Tahoma"/>
          <w:b/>
          <w:sz w:val="36"/>
          <w:szCs w:val="36"/>
          <w:lang w:val="el-GR"/>
        </w:rPr>
        <w:t xml:space="preserve"> </w:t>
      </w:r>
      <w:r w:rsidRPr="00E158E6">
        <w:rPr>
          <w:rFonts w:ascii="Tahoma" w:hAnsi="Tahoma" w:cs="Tahoma"/>
          <w:sz w:val="28"/>
          <w:szCs w:val="28"/>
          <w:lang w:val="el-GR"/>
        </w:rPr>
        <w:t>ΔΗΜΟ ΤΡΙΦΥΛΙΑΣ</w:t>
      </w:r>
    </w:p>
    <w:p w:rsidR="00D10A91" w:rsidRDefault="00D10A91" w:rsidP="00A833FF">
      <w:pPr>
        <w:rPr>
          <w:rFonts w:ascii="Tahoma" w:hAnsi="Tahoma" w:cs="Tahoma"/>
          <w:sz w:val="28"/>
          <w:szCs w:val="28"/>
          <w:lang w:val="el-GR"/>
        </w:rPr>
        <w:sectPr w:rsidR="00D10A91" w:rsidSect="00A833FF">
          <w:pgSz w:w="11906" w:h="16838"/>
          <w:pgMar w:top="284" w:right="424" w:bottom="284" w:left="426" w:header="708" w:footer="708" w:gutter="0"/>
          <w:cols w:num="2" w:space="144"/>
          <w:docGrid w:linePitch="360"/>
        </w:sectPr>
      </w:pPr>
      <w:r>
        <w:rPr>
          <w:rFonts w:ascii="Tahoma" w:hAnsi="Tahoma" w:cs="Tahoma"/>
          <w:sz w:val="28"/>
          <w:szCs w:val="28"/>
          <w:lang w:val="el-GR"/>
        </w:rPr>
        <w:t>Δ/νση : Οικονομικών Υπηρεσιών</w:t>
      </w:r>
    </w:p>
    <w:tbl>
      <w:tblPr>
        <w:tblW w:w="1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30"/>
        <w:gridCol w:w="6093"/>
        <w:gridCol w:w="83"/>
      </w:tblGrid>
      <w:tr w:rsidR="00D10A91" w:rsidRPr="00AC0398" w:rsidTr="00AF51D1">
        <w:trPr>
          <w:gridAfter w:val="1"/>
          <w:wAfter w:w="83" w:type="dxa"/>
          <w:trHeight w:val="14715"/>
        </w:trPr>
        <w:tc>
          <w:tcPr>
            <w:tcW w:w="4930" w:type="dxa"/>
          </w:tcPr>
          <w:p w:rsidR="00D10A91" w:rsidRPr="00AF51D1" w:rsidRDefault="00D10A91" w:rsidP="00AF51D1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21"/>
                <w:lang w:val="el-GR"/>
              </w:rPr>
            </w:pPr>
          </w:p>
          <w:p w:rsidR="00D10A91" w:rsidRPr="00AF51D1" w:rsidRDefault="00D10A91" w:rsidP="00AF51D1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AF51D1">
              <w:rPr>
                <w:rFonts w:ascii="Tahoma" w:hAnsi="Tahoma" w:cs="Tahoma"/>
                <w:sz w:val="21"/>
                <w:szCs w:val="21"/>
                <w:lang w:val="el-GR"/>
              </w:rPr>
              <w:t>Επώνυμο: _____________________________</w:t>
            </w:r>
          </w:p>
          <w:p w:rsidR="00D10A91" w:rsidRPr="00AF51D1" w:rsidRDefault="00D10A91" w:rsidP="00AF51D1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AF51D1">
              <w:rPr>
                <w:rFonts w:ascii="Tahoma" w:hAnsi="Tahoma" w:cs="Tahoma"/>
                <w:sz w:val="21"/>
                <w:szCs w:val="21"/>
                <w:lang w:val="el-GR"/>
              </w:rPr>
              <w:t>Όνομα:__________________________</w:t>
            </w:r>
          </w:p>
          <w:p w:rsidR="00D10A91" w:rsidRPr="00AF51D1" w:rsidRDefault="00D10A91" w:rsidP="00AF51D1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AF51D1">
              <w:rPr>
                <w:rFonts w:ascii="Tahoma" w:hAnsi="Tahoma" w:cs="Tahoma"/>
                <w:sz w:val="21"/>
                <w:szCs w:val="21"/>
                <w:lang w:val="el-GR"/>
              </w:rPr>
              <w:t>Όνομα Πατέρα:_________________________</w:t>
            </w:r>
          </w:p>
          <w:p w:rsidR="00D10A91" w:rsidRPr="00AF51D1" w:rsidRDefault="00D10A91" w:rsidP="00AF51D1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AF51D1">
              <w:rPr>
                <w:rFonts w:ascii="Tahoma" w:hAnsi="Tahoma" w:cs="Tahoma"/>
                <w:sz w:val="21"/>
                <w:szCs w:val="21"/>
                <w:lang w:val="el-GR"/>
              </w:rPr>
              <w:t>Όνομα Μητέρα</w:t>
            </w:r>
            <w:r>
              <w:rPr>
                <w:rFonts w:ascii="Tahoma" w:hAnsi="Tahoma" w:cs="Tahoma"/>
                <w:sz w:val="21"/>
                <w:szCs w:val="21"/>
                <w:lang w:val="el-GR"/>
              </w:rPr>
              <w:t>ς</w:t>
            </w:r>
            <w:r w:rsidRPr="00AF51D1">
              <w:rPr>
                <w:rFonts w:ascii="Tahoma" w:hAnsi="Tahoma" w:cs="Tahoma"/>
                <w:sz w:val="21"/>
                <w:szCs w:val="21"/>
                <w:lang w:val="el-GR"/>
              </w:rPr>
              <w:t>:_________________________</w:t>
            </w:r>
          </w:p>
          <w:p w:rsidR="00D10A91" w:rsidRPr="00AF51D1" w:rsidRDefault="00D10A91" w:rsidP="00AF51D1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AF51D1">
              <w:rPr>
                <w:rFonts w:ascii="Tahoma" w:hAnsi="Tahoma" w:cs="Tahoma"/>
                <w:sz w:val="21"/>
                <w:szCs w:val="21"/>
                <w:lang w:val="el-GR"/>
              </w:rPr>
              <w:t>Κάτοικος:______________________________</w:t>
            </w:r>
          </w:p>
          <w:p w:rsidR="00D10A91" w:rsidRPr="00AF51D1" w:rsidRDefault="00D10A91" w:rsidP="00AF51D1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AF51D1">
              <w:rPr>
                <w:rFonts w:ascii="Tahoma" w:hAnsi="Tahoma" w:cs="Tahoma"/>
                <w:sz w:val="21"/>
                <w:szCs w:val="21"/>
                <w:lang w:val="el-GR"/>
              </w:rPr>
              <w:t>Οδός:_________________________________</w:t>
            </w:r>
          </w:p>
          <w:p w:rsidR="00D10A91" w:rsidRPr="00AF51D1" w:rsidRDefault="00D10A91" w:rsidP="00AF51D1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AF51D1">
              <w:rPr>
                <w:rFonts w:ascii="Tahoma" w:hAnsi="Tahoma" w:cs="Tahoma"/>
                <w:sz w:val="21"/>
                <w:szCs w:val="21"/>
                <w:lang w:val="el-GR"/>
              </w:rPr>
              <w:t>Τηλέφωνο:_____________________________</w:t>
            </w:r>
          </w:p>
          <w:p w:rsidR="00D10A91" w:rsidRPr="00AF51D1" w:rsidRDefault="00D10A91" w:rsidP="00AF51D1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AF51D1">
              <w:rPr>
                <w:rFonts w:ascii="Tahoma" w:hAnsi="Tahoma" w:cs="Tahoma"/>
                <w:sz w:val="21"/>
                <w:szCs w:val="21"/>
                <w:lang w:val="el-GR"/>
              </w:rPr>
              <w:t>Αρ. Δελτ. Ταυτ.:________________________</w:t>
            </w:r>
          </w:p>
          <w:p w:rsidR="00D10A91" w:rsidRPr="00AF51D1" w:rsidRDefault="00D10A91" w:rsidP="00AF51D1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AF51D1">
              <w:rPr>
                <w:rFonts w:ascii="Tahoma" w:hAnsi="Tahoma" w:cs="Tahoma"/>
                <w:sz w:val="21"/>
                <w:szCs w:val="21"/>
                <w:lang w:val="el-GR"/>
              </w:rPr>
              <w:t>Α.Φ.Μ. ________________________</w:t>
            </w:r>
          </w:p>
          <w:p w:rsidR="00D10A91" w:rsidRPr="00AF51D1" w:rsidRDefault="00D10A91" w:rsidP="00AF51D1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AF51D1">
              <w:rPr>
                <w:rFonts w:ascii="Tahoma" w:hAnsi="Tahoma" w:cs="Tahoma"/>
                <w:sz w:val="21"/>
                <w:szCs w:val="21"/>
                <w:lang w:val="el-GR"/>
              </w:rPr>
              <w:t>Δ.Ο.Υ  ________________________</w:t>
            </w:r>
          </w:p>
          <w:p w:rsidR="00D10A91" w:rsidRPr="00AF51D1" w:rsidRDefault="00D10A91" w:rsidP="00AF51D1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AF51D1">
              <w:rPr>
                <w:rFonts w:ascii="Tahoma" w:hAnsi="Tahoma" w:cs="Tahoma"/>
                <w:sz w:val="21"/>
                <w:szCs w:val="21"/>
              </w:rPr>
              <w:t>E</w:t>
            </w:r>
            <w:r w:rsidRPr="00AF51D1">
              <w:rPr>
                <w:rFonts w:ascii="Tahoma" w:hAnsi="Tahoma" w:cs="Tahoma"/>
                <w:sz w:val="21"/>
                <w:szCs w:val="21"/>
                <w:lang w:val="el-GR"/>
              </w:rPr>
              <w:t xml:space="preserve">- </w:t>
            </w:r>
            <w:r w:rsidRPr="00AF51D1">
              <w:rPr>
                <w:rFonts w:ascii="Tahoma" w:hAnsi="Tahoma" w:cs="Tahoma"/>
                <w:sz w:val="21"/>
                <w:szCs w:val="21"/>
              </w:rPr>
              <w:t>MAIL</w:t>
            </w:r>
            <w:r w:rsidRPr="00AF51D1">
              <w:rPr>
                <w:rFonts w:ascii="Tahoma" w:hAnsi="Tahoma" w:cs="Tahoma"/>
                <w:sz w:val="21"/>
                <w:szCs w:val="21"/>
                <w:lang w:val="el-GR"/>
              </w:rPr>
              <w:t>: _____________________________</w:t>
            </w:r>
          </w:p>
          <w:p w:rsidR="00D10A91" w:rsidRPr="00AF51D1" w:rsidRDefault="00D10A91" w:rsidP="00AF51D1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u w:val="single"/>
                <w:lang w:val="el-GR"/>
              </w:rPr>
            </w:pPr>
          </w:p>
          <w:p w:rsidR="00D10A91" w:rsidRPr="00AF51D1" w:rsidRDefault="00D10A91" w:rsidP="00AF51D1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u w:val="single"/>
                <w:lang w:val="el-GR"/>
              </w:rPr>
            </w:pPr>
            <w:r w:rsidRPr="00AF51D1">
              <w:rPr>
                <w:rFonts w:ascii="Tahoma" w:hAnsi="Tahoma" w:cs="Tahoma"/>
                <w:sz w:val="21"/>
                <w:szCs w:val="21"/>
                <w:u w:val="single"/>
                <w:lang w:val="el-GR"/>
              </w:rPr>
              <w:t xml:space="preserve">Συνιδιοκτήτες: </w:t>
            </w:r>
          </w:p>
          <w:p w:rsidR="00D10A91" w:rsidRPr="00AF51D1" w:rsidRDefault="00D10A91" w:rsidP="00AF51D1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AF51D1">
              <w:rPr>
                <w:rFonts w:ascii="Tahoma" w:hAnsi="Tahoma" w:cs="Tahoma"/>
                <w:b/>
                <w:sz w:val="21"/>
                <w:szCs w:val="21"/>
                <w:lang w:val="el-GR"/>
              </w:rPr>
              <w:t>1.</w:t>
            </w:r>
            <w:r w:rsidRPr="00AF51D1">
              <w:rPr>
                <w:rFonts w:ascii="Tahoma" w:hAnsi="Tahoma" w:cs="Tahoma"/>
                <w:sz w:val="21"/>
                <w:szCs w:val="21"/>
                <w:lang w:val="el-GR"/>
              </w:rPr>
              <w:t xml:space="preserve"> Ονοματεπώνυμο:___________________________</w:t>
            </w:r>
          </w:p>
          <w:p w:rsidR="00D10A91" w:rsidRPr="00AF51D1" w:rsidRDefault="00D10A91" w:rsidP="00AF51D1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u w:val="single"/>
                <w:lang w:val="el-GR"/>
              </w:rPr>
            </w:pPr>
            <w:r w:rsidRPr="00AF51D1">
              <w:rPr>
                <w:rFonts w:ascii="Tahoma" w:hAnsi="Tahoma" w:cs="Tahoma"/>
                <w:sz w:val="21"/>
                <w:szCs w:val="21"/>
                <w:lang w:val="el-GR"/>
              </w:rPr>
              <w:t>Όνομα πατρός:____________________________</w:t>
            </w:r>
          </w:p>
          <w:p w:rsidR="00D10A91" w:rsidRPr="00AF51D1" w:rsidRDefault="00D10A91" w:rsidP="00AF51D1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AF51D1">
              <w:rPr>
                <w:rFonts w:ascii="Tahoma" w:hAnsi="Tahoma" w:cs="Tahoma"/>
                <w:sz w:val="21"/>
                <w:szCs w:val="21"/>
                <w:lang w:val="el-GR"/>
              </w:rPr>
              <w:t xml:space="preserve">κάτοικος ______________________________  </w:t>
            </w:r>
          </w:p>
          <w:p w:rsidR="00D10A91" w:rsidRPr="00AF51D1" w:rsidRDefault="00D10A91" w:rsidP="00AF51D1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AF51D1">
              <w:rPr>
                <w:rFonts w:ascii="Tahoma" w:hAnsi="Tahoma" w:cs="Tahoma"/>
                <w:sz w:val="21"/>
                <w:szCs w:val="21"/>
                <w:lang w:val="el-GR"/>
              </w:rPr>
              <w:t>Ποσοστό συνιδιοκτησίας ______________</w:t>
            </w:r>
          </w:p>
          <w:p w:rsidR="00D10A91" w:rsidRPr="00AF51D1" w:rsidRDefault="00D10A91" w:rsidP="00AF51D1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AF51D1">
              <w:rPr>
                <w:rFonts w:ascii="Tahoma" w:hAnsi="Tahoma" w:cs="Tahoma"/>
                <w:sz w:val="21"/>
                <w:szCs w:val="21"/>
                <w:lang w:val="el-GR"/>
              </w:rPr>
              <w:t>Α.Φ.Μ. ______________</w:t>
            </w:r>
          </w:p>
          <w:p w:rsidR="00D10A91" w:rsidRPr="00AF51D1" w:rsidRDefault="00D10A91" w:rsidP="00AF51D1">
            <w:pPr>
              <w:spacing w:line="360" w:lineRule="auto"/>
              <w:jc w:val="both"/>
              <w:rPr>
                <w:rStyle w:val="Strong"/>
                <w:rFonts w:ascii="Tahoma" w:hAnsi="Tahoma" w:cs="Tahoma"/>
                <w:b w:val="0"/>
                <w:sz w:val="21"/>
                <w:szCs w:val="21"/>
                <w:lang w:val="el-GR"/>
              </w:rPr>
            </w:pPr>
            <w:r w:rsidRPr="00AF51D1">
              <w:rPr>
                <w:rFonts w:ascii="Tahoma" w:hAnsi="Tahoma" w:cs="Tahoma"/>
                <w:sz w:val="21"/>
                <w:szCs w:val="21"/>
                <w:lang w:val="el-GR"/>
              </w:rPr>
              <w:t>Δ.Ο.Υ. ______________</w:t>
            </w:r>
          </w:p>
          <w:p w:rsidR="00D10A91" w:rsidRPr="00AF51D1" w:rsidRDefault="00D10A91" w:rsidP="00AF51D1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AF51D1">
              <w:rPr>
                <w:rFonts w:ascii="Tahoma" w:hAnsi="Tahoma" w:cs="Tahoma"/>
                <w:b/>
                <w:sz w:val="21"/>
                <w:szCs w:val="21"/>
                <w:lang w:val="el-GR"/>
              </w:rPr>
              <w:t>2.</w:t>
            </w:r>
            <w:r w:rsidRPr="00AF51D1">
              <w:rPr>
                <w:rFonts w:ascii="Tahoma" w:hAnsi="Tahoma" w:cs="Tahoma"/>
                <w:sz w:val="21"/>
                <w:szCs w:val="21"/>
                <w:lang w:val="el-GR"/>
              </w:rPr>
              <w:t xml:space="preserve"> Ονοματεπώνυμο:___________________________</w:t>
            </w:r>
          </w:p>
          <w:p w:rsidR="00D10A91" w:rsidRPr="00AF51D1" w:rsidRDefault="00D10A91" w:rsidP="00AF51D1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u w:val="single"/>
                <w:lang w:val="el-GR"/>
              </w:rPr>
            </w:pPr>
            <w:r w:rsidRPr="00AF51D1">
              <w:rPr>
                <w:rFonts w:ascii="Tahoma" w:hAnsi="Tahoma" w:cs="Tahoma"/>
                <w:sz w:val="21"/>
                <w:szCs w:val="21"/>
                <w:lang w:val="el-GR"/>
              </w:rPr>
              <w:t>Όνομα πατρός:____________________________</w:t>
            </w:r>
          </w:p>
          <w:p w:rsidR="00D10A91" w:rsidRPr="00AF51D1" w:rsidRDefault="00D10A91" w:rsidP="00AF51D1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AF51D1">
              <w:rPr>
                <w:rFonts w:ascii="Tahoma" w:hAnsi="Tahoma" w:cs="Tahoma"/>
                <w:sz w:val="21"/>
                <w:szCs w:val="21"/>
                <w:lang w:val="el-GR"/>
              </w:rPr>
              <w:t xml:space="preserve">κάτοικος ______________________________  </w:t>
            </w:r>
          </w:p>
          <w:p w:rsidR="00D10A91" w:rsidRPr="00AF51D1" w:rsidRDefault="00D10A91" w:rsidP="00AF51D1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AF51D1">
              <w:rPr>
                <w:rFonts w:ascii="Tahoma" w:hAnsi="Tahoma" w:cs="Tahoma"/>
                <w:sz w:val="21"/>
                <w:szCs w:val="21"/>
                <w:lang w:val="el-GR"/>
              </w:rPr>
              <w:t>Ποσοστό συνιδιοκτησίας ______________</w:t>
            </w:r>
          </w:p>
          <w:p w:rsidR="00D10A91" w:rsidRPr="00AF51D1" w:rsidRDefault="00D10A91" w:rsidP="00AF51D1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AF51D1">
              <w:rPr>
                <w:rFonts w:ascii="Tahoma" w:hAnsi="Tahoma" w:cs="Tahoma"/>
                <w:sz w:val="21"/>
                <w:szCs w:val="21"/>
                <w:lang w:val="el-GR"/>
              </w:rPr>
              <w:t>Α.Φ.Μ. ______________</w:t>
            </w:r>
          </w:p>
          <w:p w:rsidR="00D10A91" w:rsidRPr="00AF51D1" w:rsidRDefault="00D10A91" w:rsidP="00AF51D1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AF51D1">
              <w:rPr>
                <w:rFonts w:ascii="Tahoma" w:hAnsi="Tahoma" w:cs="Tahoma"/>
                <w:sz w:val="21"/>
                <w:szCs w:val="21"/>
                <w:lang w:val="el-GR"/>
              </w:rPr>
              <w:t>Δ.Ο.Υ. ______________</w:t>
            </w:r>
          </w:p>
          <w:p w:rsidR="00D10A91" w:rsidRPr="00AF51D1" w:rsidRDefault="00D10A91" w:rsidP="00AF51D1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AF51D1">
              <w:rPr>
                <w:rFonts w:ascii="Tahoma" w:hAnsi="Tahoma" w:cs="Tahoma"/>
                <w:b/>
                <w:sz w:val="21"/>
                <w:szCs w:val="21"/>
                <w:lang w:val="el-GR"/>
              </w:rPr>
              <w:t>3.</w:t>
            </w:r>
            <w:r w:rsidRPr="00AF51D1">
              <w:rPr>
                <w:rFonts w:ascii="Tahoma" w:hAnsi="Tahoma" w:cs="Tahoma"/>
                <w:sz w:val="21"/>
                <w:szCs w:val="21"/>
                <w:lang w:val="el-GR"/>
              </w:rPr>
              <w:t xml:space="preserve"> Ονοματεπώνυμο:___________________________</w:t>
            </w:r>
          </w:p>
          <w:p w:rsidR="00D10A91" w:rsidRPr="00AF51D1" w:rsidRDefault="00D10A91" w:rsidP="00AF51D1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u w:val="single"/>
                <w:lang w:val="el-GR"/>
              </w:rPr>
            </w:pPr>
            <w:r w:rsidRPr="00AF51D1">
              <w:rPr>
                <w:rFonts w:ascii="Tahoma" w:hAnsi="Tahoma" w:cs="Tahoma"/>
                <w:sz w:val="21"/>
                <w:szCs w:val="21"/>
                <w:lang w:val="el-GR"/>
              </w:rPr>
              <w:t>Όνομα πατρός:____________________________</w:t>
            </w:r>
          </w:p>
          <w:p w:rsidR="00D10A91" w:rsidRPr="00AF51D1" w:rsidRDefault="00D10A91" w:rsidP="00AF51D1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AF51D1">
              <w:rPr>
                <w:rFonts w:ascii="Tahoma" w:hAnsi="Tahoma" w:cs="Tahoma"/>
                <w:sz w:val="21"/>
                <w:szCs w:val="21"/>
                <w:lang w:val="el-GR"/>
              </w:rPr>
              <w:t xml:space="preserve">κάτοικος ______________________________  </w:t>
            </w:r>
          </w:p>
          <w:p w:rsidR="00D10A91" w:rsidRPr="00AF51D1" w:rsidRDefault="00D10A91" w:rsidP="00AF51D1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AF51D1">
              <w:rPr>
                <w:rFonts w:ascii="Tahoma" w:hAnsi="Tahoma" w:cs="Tahoma"/>
                <w:sz w:val="21"/>
                <w:szCs w:val="21"/>
                <w:lang w:val="el-GR"/>
              </w:rPr>
              <w:t>Ποσοστό συνιδιοκτησίας ______________</w:t>
            </w:r>
          </w:p>
          <w:p w:rsidR="00D10A91" w:rsidRPr="00AF51D1" w:rsidRDefault="00D10A91" w:rsidP="00AF51D1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AF51D1">
              <w:rPr>
                <w:rFonts w:ascii="Tahoma" w:hAnsi="Tahoma" w:cs="Tahoma"/>
                <w:sz w:val="21"/>
                <w:szCs w:val="21"/>
                <w:lang w:val="el-GR"/>
              </w:rPr>
              <w:t>Α.Φ.Μ. ______________</w:t>
            </w:r>
          </w:p>
          <w:p w:rsidR="00D10A91" w:rsidRPr="00AF51D1" w:rsidRDefault="00D10A91" w:rsidP="00AF51D1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AF51D1">
              <w:rPr>
                <w:rFonts w:ascii="Tahoma" w:hAnsi="Tahoma" w:cs="Tahoma"/>
                <w:sz w:val="21"/>
                <w:szCs w:val="21"/>
                <w:lang w:val="el-GR"/>
              </w:rPr>
              <w:t>Δ.Ο.Υ. ______________</w:t>
            </w:r>
          </w:p>
        </w:tc>
        <w:tc>
          <w:tcPr>
            <w:tcW w:w="6093" w:type="dxa"/>
          </w:tcPr>
          <w:p w:rsidR="00D10A91" w:rsidRPr="00917DD8" w:rsidRDefault="00D10A91" w:rsidP="00AF51D1">
            <w:pPr>
              <w:snapToGrid w:val="0"/>
              <w:rPr>
                <w:rFonts w:ascii="Tahoma" w:hAnsi="Tahoma" w:cs="Tahoma"/>
                <w:sz w:val="21"/>
                <w:szCs w:val="21"/>
                <w:u w:val="single"/>
                <w:lang w:val="el-GR"/>
              </w:rPr>
            </w:pPr>
          </w:p>
          <w:p w:rsidR="00D10A91" w:rsidRPr="00917DD8" w:rsidRDefault="00D10A91" w:rsidP="00AF51D1">
            <w:pPr>
              <w:spacing w:line="276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917DD8">
              <w:rPr>
                <w:rFonts w:ascii="Tahoma" w:hAnsi="Tahoma" w:cs="Tahoma"/>
                <w:sz w:val="21"/>
                <w:szCs w:val="21"/>
                <w:lang w:val="el-GR"/>
              </w:rPr>
              <w:t xml:space="preserve">Παρακαλώ, όπως </w:t>
            </w:r>
            <w:r w:rsidRPr="00917DD8">
              <w:rPr>
                <w:rFonts w:ascii="Tahoma" w:hAnsi="Tahoma" w:cs="Tahoma"/>
                <w:b/>
                <w:sz w:val="21"/>
                <w:szCs w:val="21"/>
                <w:lang w:val="el-GR"/>
              </w:rPr>
              <w:t xml:space="preserve">γίνει εγγραφή στους Χρηματικούς Καταλόγους του Δήμου Τριφυλίας </w:t>
            </w:r>
            <w:r w:rsidRPr="00917DD8">
              <w:rPr>
                <w:rFonts w:ascii="Tahoma" w:hAnsi="Tahoma" w:cs="Tahoma"/>
                <w:sz w:val="21"/>
                <w:szCs w:val="21"/>
                <w:lang w:val="el-GR"/>
              </w:rPr>
              <w:t>για το/τα ακίνητο/τα μου που βρίσκεται/ονται</w:t>
            </w:r>
          </w:p>
          <w:p w:rsidR="00D10A91" w:rsidRPr="00917DD8" w:rsidRDefault="00D10A91" w:rsidP="00AF51D1">
            <w:pPr>
              <w:spacing w:line="276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917DD8">
              <w:rPr>
                <w:rFonts w:ascii="Tahoma" w:hAnsi="Tahoma" w:cs="Tahoma"/>
                <w:sz w:val="21"/>
                <w:szCs w:val="21"/>
                <w:lang w:val="el-GR"/>
              </w:rPr>
              <w:t>_________________________________________________</w:t>
            </w:r>
          </w:p>
          <w:p w:rsidR="00D10A91" w:rsidRPr="00917DD8" w:rsidRDefault="00D10A91" w:rsidP="00AF51D1">
            <w:pPr>
              <w:spacing w:line="360" w:lineRule="auto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917DD8">
              <w:rPr>
                <w:rFonts w:ascii="Tahoma" w:hAnsi="Tahoma" w:cs="Tahoma"/>
                <w:sz w:val="21"/>
                <w:szCs w:val="21"/>
                <w:lang w:val="el-GR"/>
              </w:rPr>
              <w:t>___________________________________________________ __________________________________________________________________________________________________</w:t>
            </w:r>
            <w:r w:rsidRPr="00917DD8">
              <w:rPr>
                <w:rFonts w:ascii="Tahoma" w:hAnsi="Tahoma" w:cs="Tahoma"/>
                <w:sz w:val="21"/>
                <w:szCs w:val="21"/>
                <w:lang w:val="el-GR"/>
              </w:rPr>
              <w:softHyphen/>
            </w:r>
            <w:r w:rsidRPr="00917DD8">
              <w:rPr>
                <w:rFonts w:ascii="Tahoma" w:hAnsi="Tahoma" w:cs="Tahoma"/>
                <w:sz w:val="21"/>
                <w:szCs w:val="21"/>
                <w:lang w:val="el-GR"/>
              </w:rPr>
              <w:softHyphen/>
            </w:r>
            <w:r w:rsidRPr="00917DD8">
              <w:rPr>
                <w:rFonts w:ascii="Tahoma" w:hAnsi="Tahoma" w:cs="Tahoma"/>
                <w:sz w:val="21"/>
                <w:szCs w:val="21"/>
                <w:lang w:val="el-GR"/>
              </w:rPr>
              <w:softHyphen/>
            </w:r>
            <w:r w:rsidRPr="00917DD8">
              <w:rPr>
                <w:rFonts w:ascii="Tahoma" w:hAnsi="Tahoma" w:cs="Tahoma"/>
                <w:sz w:val="21"/>
                <w:szCs w:val="21"/>
                <w:lang w:val="el-GR"/>
              </w:rPr>
              <w:softHyphen/>
            </w:r>
            <w:r w:rsidRPr="00917DD8">
              <w:rPr>
                <w:rFonts w:ascii="Tahoma" w:hAnsi="Tahoma" w:cs="Tahoma"/>
                <w:sz w:val="21"/>
                <w:szCs w:val="21"/>
                <w:lang w:val="el-GR"/>
              </w:rPr>
              <w:softHyphen/>
            </w:r>
            <w:r w:rsidRPr="00917DD8">
              <w:rPr>
                <w:rFonts w:ascii="Tahoma" w:hAnsi="Tahoma" w:cs="Tahoma"/>
                <w:sz w:val="21"/>
                <w:szCs w:val="21"/>
                <w:lang w:val="el-GR"/>
              </w:rPr>
              <w:softHyphen/>
            </w:r>
            <w:r w:rsidRPr="00917DD8">
              <w:rPr>
                <w:rFonts w:ascii="Tahoma" w:hAnsi="Tahoma" w:cs="Tahoma"/>
                <w:sz w:val="21"/>
                <w:szCs w:val="21"/>
                <w:lang w:val="el-GR"/>
              </w:rPr>
              <w:softHyphen/>
            </w:r>
            <w:r w:rsidRPr="00917DD8">
              <w:rPr>
                <w:rFonts w:ascii="Tahoma" w:hAnsi="Tahoma" w:cs="Tahoma"/>
                <w:sz w:val="21"/>
                <w:szCs w:val="21"/>
                <w:lang w:val="el-GR"/>
              </w:rPr>
              <w:softHyphen/>
            </w:r>
            <w:r w:rsidRPr="00917DD8">
              <w:rPr>
                <w:rFonts w:ascii="Tahoma" w:hAnsi="Tahoma" w:cs="Tahoma"/>
                <w:sz w:val="21"/>
                <w:szCs w:val="21"/>
                <w:lang w:val="el-GR"/>
              </w:rPr>
              <w:softHyphen/>
            </w:r>
            <w:r w:rsidRPr="00917DD8">
              <w:rPr>
                <w:rFonts w:ascii="Tahoma" w:hAnsi="Tahoma" w:cs="Tahoma"/>
                <w:sz w:val="21"/>
                <w:szCs w:val="21"/>
                <w:lang w:val="el-GR"/>
              </w:rPr>
              <w:softHyphen/>
            </w:r>
            <w:r w:rsidRPr="00917DD8">
              <w:rPr>
                <w:rFonts w:ascii="Tahoma" w:hAnsi="Tahoma" w:cs="Tahoma"/>
                <w:sz w:val="21"/>
                <w:szCs w:val="21"/>
                <w:lang w:val="el-GR"/>
              </w:rPr>
              <w:softHyphen/>
            </w:r>
            <w:r w:rsidRPr="00917DD8">
              <w:rPr>
                <w:rFonts w:ascii="Tahoma" w:hAnsi="Tahoma" w:cs="Tahoma"/>
                <w:sz w:val="21"/>
                <w:szCs w:val="21"/>
                <w:lang w:val="el-GR"/>
              </w:rPr>
              <w:softHyphen/>
            </w:r>
            <w:r w:rsidRPr="00917DD8">
              <w:rPr>
                <w:rFonts w:ascii="Tahoma" w:hAnsi="Tahoma" w:cs="Tahoma"/>
                <w:sz w:val="21"/>
                <w:szCs w:val="21"/>
                <w:lang w:val="el-GR"/>
              </w:rPr>
              <w:softHyphen/>
            </w:r>
            <w:r w:rsidRPr="00917DD8">
              <w:rPr>
                <w:rFonts w:ascii="Tahoma" w:hAnsi="Tahoma" w:cs="Tahoma"/>
                <w:sz w:val="21"/>
                <w:szCs w:val="21"/>
                <w:lang w:val="el-GR"/>
              </w:rPr>
              <w:softHyphen/>
            </w:r>
            <w:r w:rsidRPr="00917DD8">
              <w:rPr>
                <w:rFonts w:ascii="Tahoma" w:hAnsi="Tahoma" w:cs="Tahoma"/>
                <w:sz w:val="21"/>
                <w:szCs w:val="21"/>
                <w:lang w:val="el-GR"/>
              </w:rPr>
              <w:softHyphen/>
            </w:r>
            <w:r w:rsidRPr="00917DD8">
              <w:rPr>
                <w:rFonts w:ascii="Tahoma" w:hAnsi="Tahoma" w:cs="Tahoma"/>
                <w:sz w:val="21"/>
                <w:szCs w:val="21"/>
                <w:lang w:val="el-GR"/>
              </w:rPr>
              <w:softHyphen/>
            </w:r>
            <w:r w:rsidRPr="00917DD8">
              <w:rPr>
                <w:rFonts w:ascii="Tahoma" w:hAnsi="Tahoma" w:cs="Tahoma"/>
                <w:sz w:val="21"/>
                <w:szCs w:val="21"/>
                <w:lang w:val="el-GR"/>
              </w:rPr>
              <w:softHyphen/>
            </w:r>
            <w:r w:rsidRPr="00917DD8">
              <w:rPr>
                <w:rFonts w:ascii="Tahoma" w:hAnsi="Tahoma" w:cs="Tahoma"/>
                <w:sz w:val="21"/>
                <w:szCs w:val="21"/>
                <w:lang w:val="el-GR"/>
              </w:rPr>
              <w:softHyphen/>
            </w:r>
            <w:r w:rsidRPr="00917DD8">
              <w:rPr>
                <w:rFonts w:ascii="Tahoma" w:hAnsi="Tahoma" w:cs="Tahoma"/>
                <w:sz w:val="21"/>
                <w:szCs w:val="21"/>
                <w:lang w:val="el-GR"/>
              </w:rPr>
              <w:softHyphen/>
            </w:r>
            <w:r w:rsidRPr="00917DD8">
              <w:rPr>
                <w:rFonts w:ascii="Tahoma" w:hAnsi="Tahoma" w:cs="Tahoma"/>
                <w:sz w:val="21"/>
                <w:szCs w:val="21"/>
                <w:lang w:val="el-GR"/>
              </w:rPr>
              <w:softHyphen/>
            </w:r>
            <w:r w:rsidRPr="00917DD8">
              <w:rPr>
                <w:rFonts w:ascii="Tahoma" w:hAnsi="Tahoma" w:cs="Tahoma"/>
                <w:sz w:val="21"/>
                <w:szCs w:val="21"/>
                <w:lang w:val="el-GR"/>
              </w:rPr>
              <w:softHyphen/>
            </w:r>
            <w:r w:rsidRPr="00917DD8">
              <w:rPr>
                <w:rFonts w:ascii="Tahoma" w:hAnsi="Tahoma" w:cs="Tahoma"/>
                <w:sz w:val="21"/>
                <w:szCs w:val="21"/>
                <w:lang w:val="el-GR"/>
              </w:rPr>
              <w:softHyphen/>
            </w:r>
            <w:r w:rsidRPr="00917DD8">
              <w:rPr>
                <w:rFonts w:ascii="Tahoma" w:hAnsi="Tahoma" w:cs="Tahoma"/>
                <w:sz w:val="21"/>
                <w:szCs w:val="21"/>
                <w:lang w:val="el-GR"/>
              </w:rPr>
              <w:softHyphen/>
            </w:r>
            <w:r w:rsidRPr="00917DD8">
              <w:rPr>
                <w:rFonts w:ascii="Tahoma" w:hAnsi="Tahoma" w:cs="Tahoma"/>
                <w:sz w:val="21"/>
                <w:szCs w:val="21"/>
                <w:lang w:val="el-GR"/>
              </w:rPr>
              <w:softHyphen/>
            </w:r>
            <w:r w:rsidRPr="00917DD8">
              <w:rPr>
                <w:rFonts w:ascii="Tahoma" w:hAnsi="Tahoma" w:cs="Tahoma"/>
                <w:sz w:val="21"/>
                <w:szCs w:val="21"/>
                <w:lang w:val="el-GR"/>
              </w:rPr>
              <w:softHyphen/>
            </w:r>
            <w:r w:rsidRPr="00917DD8">
              <w:rPr>
                <w:rFonts w:ascii="Tahoma" w:hAnsi="Tahoma" w:cs="Tahoma"/>
                <w:sz w:val="21"/>
                <w:szCs w:val="21"/>
                <w:lang w:val="el-GR"/>
              </w:rPr>
              <w:softHyphen/>
            </w:r>
            <w:r w:rsidRPr="00917DD8">
              <w:rPr>
                <w:rFonts w:ascii="Tahoma" w:hAnsi="Tahoma" w:cs="Tahoma"/>
                <w:sz w:val="21"/>
                <w:szCs w:val="21"/>
                <w:lang w:val="el-GR"/>
              </w:rPr>
              <w:softHyphen/>
            </w:r>
            <w:r w:rsidRPr="00917DD8">
              <w:rPr>
                <w:rFonts w:ascii="Tahoma" w:hAnsi="Tahoma" w:cs="Tahoma"/>
                <w:sz w:val="21"/>
                <w:szCs w:val="21"/>
                <w:lang w:val="el-GR"/>
              </w:rPr>
              <w:softHyphen/>
            </w:r>
            <w:r w:rsidRPr="00917DD8">
              <w:rPr>
                <w:rFonts w:ascii="Tahoma" w:hAnsi="Tahoma" w:cs="Tahoma"/>
                <w:sz w:val="21"/>
                <w:szCs w:val="21"/>
                <w:lang w:val="el-GR"/>
              </w:rPr>
              <w:softHyphen/>
              <w:t xml:space="preserve">____ </w:t>
            </w:r>
          </w:p>
          <w:p w:rsidR="00D10A91" w:rsidRPr="00917DD8" w:rsidRDefault="00D10A91" w:rsidP="00AF51D1">
            <w:pPr>
              <w:spacing w:line="360" w:lineRule="auto"/>
              <w:rPr>
                <w:rFonts w:ascii="Tahoma" w:hAnsi="Tahoma" w:cs="Tahoma"/>
                <w:sz w:val="4"/>
                <w:szCs w:val="4"/>
                <w:lang w:val="el-GR"/>
              </w:rPr>
            </w:pPr>
            <w:r w:rsidRPr="00917DD8">
              <w:rPr>
                <w:rFonts w:ascii="Tahoma" w:hAnsi="Tahoma" w:cs="Tahoma"/>
                <w:sz w:val="21"/>
                <w:szCs w:val="21"/>
                <w:lang w:val="el-GR"/>
              </w:rPr>
              <w:br/>
            </w:r>
          </w:p>
          <w:p w:rsidR="00D10A91" w:rsidRPr="00917DD8" w:rsidRDefault="00D10A91" w:rsidP="00AF51D1">
            <w:pPr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917DD8">
              <w:rPr>
                <w:rFonts w:ascii="Tahoma" w:hAnsi="Tahoma" w:cs="Tahoma"/>
                <w:sz w:val="20"/>
                <w:szCs w:val="20"/>
                <w:lang w:val="el-GR"/>
              </w:rPr>
              <w:t>Ισόγειο εμβαδού   ________ τμ.</w:t>
            </w:r>
          </w:p>
          <w:p w:rsidR="00D10A91" w:rsidRPr="00917DD8" w:rsidRDefault="00D10A91" w:rsidP="00AF51D1">
            <w:pPr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917DD8">
              <w:rPr>
                <w:rFonts w:ascii="Tahoma" w:hAnsi="Tahoma" w:cs="Tahoma"/>
                <w:sz w:val="20"/>
                <w:szCs w:val="20"/>
                <w:lang w:val="el-GR"/>
              </w:rPr>
              <w:t xml:space="preserve">Υπόγειο εμβαδού   ________τμ. </w:t>
            </w:r>
          </w:p>
          <w:p w:rsidR="00D10A91" w:rsidRPr="00917DD8" w:rsidRDefault="00D10A91" w:rsidP="00AF51D1">
            <w:pPr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917DD8">
              <w:rPr>
                <w:rFonts w:ascii="Tahoma" w:hAnsi="Tahoma" w:cs="Tahoma"/>
                <w:sz w:val="20"/>
                <w:szCs w:val="20"/>
                <w:lang w:val="el-GR"/>
              </w:rPr>
              <w:t xml:space="preserve">Ημιώροφος εμβαδού  ________τμ. </w:t>
            </w:r>
          </w:p>
          <w:p w:rsidR="00D10A91" w:rsidRPr="00917DD8" w:rsidRDefault="00D10A91" w:rsidP="00AF51D1">
            <w:pPr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917DD8">
              <w:rPr>
                <w:rFonts w:ascii="Tahoma" w:hAnsi="Tahoma" w:cs="Tahoma"/>
                <w:sz w:val="20"/>
                <w:szCs w:val="20"/>
                <w:lang w:val="el-GR"/>
              </w:rPr>
              <w:t xml:space="preserve">Διαμέρισμα ____ ορόφου εμβαδού ____τμ. </w:t>
            </w:r>
          </w:p>
          <w:p w:rsidR="00D10A91" w:rsidRPr="00917DD8" w:rsidRDefault="00D10A91" w:rsidP="00AF51D1">
            <w:pPr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917DD8">
              <w:rPr>
                <w:rFonts w:ascii="Tahoma" w:hAnsi="Tahoma" w:cs="Tahoma"/>
                <w:sz w:val="20"/>
                <w:szCs w:val="20"/>
                <w:lang w:val="el-GR"/>
              </w:rPr>
              <w:t>Οικία εμβαδού ________τμ ____σε οικόπεδο εμβαδού ________τμ</w:t>
            </w:r>
          </w:p>
          <w:p w:rsidR="00D10A91" w:rsidRPr="00917DD8" w:rsidRDefault="00D10A91" w:rsidP="00AF51D1">
            <w:pPr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917DD8">
              <w:rPr>
                <w:rFonts w:ascii="Tahoma" w:hAnsi="Tahoma" w:cs="Tahoma"/>
                <w:sz w:val="20"/>
                <w:szCs w:val="20"/>
                <w:lang w:val="el-GR"/>
              </w:rPr>
              <w:t>Κατάστημα ____ορόφου εμβαδού ____τμ.</w:t>
            </w:r>
          </w:p>
          <w:p w:rsidR="00D10A91" w:rsidRPr="00917DD8" w:rsidRDefault="00D10A91" w:rsidP="00AF51D1">
            <w:pPr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917DD8">
              <w:rPr>
                <w:rFonts w:ascii="Tahoma" w:hAnsi="Tahoma" w:cs="Tahoma"/>
                <w:sz w:val="20"/>
                <w:szCs w:val="20"/>
                <w:lang w:val="el-GR"/>
              </w:rPr>
              <w:t xml:space="preserve">Αποθήκη ____ορόφου εμβαδού ____τμ. </w:t>
            </w:r>
          </w:p>
          <w:p w:rsidR="00D10A91" w:rsidRPr="00917DD8" w:rsidRDefault="00D10A91" w:rsidP="00AF51D1">
            <w:pPr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917DD8">
              <w:rPr>
                <w:rFonts w:ascii="Tahoma" w:hAnsi="Tahoma" w:cs="Tahoma"/>
                <w:sz w:val="20"/>
                <w:szCs w:val="20"/>
                <w:lang w:val="el-GR"/>
              </w:rPr>
              <w:t xml:space="preserve">Θέση παρκινγκ </w:t>
            </w:r>
          </w:p>
          <w:p w:rsidR="00D10A91" w:rsidRPr="00917DD8" w:rsidRDefault="00D10A91" w:rsidP="00AF51D1">
            <w:pPr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917DD8">
              <w:rPr>
                <w:rFonts w:ascii="Tahoma" w:hAnsi="Tahoma" w:cs="Tahoma"/>
                <w:sz w:val="20"/>
                <w:szCs w:val="20"/>
                <w:lang w:val="el-GR"/>
              </w:rPr>
              <w:t xml:space="preserve">Πυλωτή εμβαδού  ____τμ. </w:t>
            </w:r>
          </w:p>
          <w:p w:rsidR="00D10A91" w:rsidRPr="00917DD8" w:rsidRDefault="00D10A91" w:rsidP="00AF51D1">
            <w:pPr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917DD8">
              <w:rPr>
                <w:rFonts w:ascii="Tahoma" w:hAnsi="Tahoma" w:cs="Tahoma"/>
                <w:sz w:val="20"/>
                <w:szCs w:val="20"/>
                <w:lang w:val="el-GR"/>
              </w:rPr>
              <w:t xml:space="preserve">Υπογείου εμβαδού ____τμ. </w:t>
            </w:r>
          </w:p>
          <w:p w:rsidR="00D10A91" w:rsidRPr="00917DD8" w:rsidRDefault="00D10A91" w:rsidP="00AF51D1">
            <w:pPr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917DD8">
              <w:rPr>
                <w:rFonts w:ascii="Tahoma" w:hAnsi="Tahoma" w:cs="Tahoma"/>
                <w:sz w:val="20"/>
                <w:szCs w:val="20"/>
                <w:lang w:val="el-GR"/>
              </w:rPr>
              <w:t>Οικόπεδο εκτάσεως ________τμ. οικ. τετράγωνο (Ο.Τ.) ________</w:t>
            </w:r>
          </w:p>
          <w:p w:rsidR="00D10A91" w:rsidRPr="00917DD8" w:rsidRDefault="00D10A91" w:rsidP="00AF51D1">
            <w:pPr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917DD8">
              <w:rPr>
                <w:rFonts w:ascii="Tahoma" w:hAnsi="Tahoma" w:cs="Tahoma"/>
                <w:sz w:val="20"/>
                <w:szCs w:val="20"/>
                <w:lang w:val="el-GR"/>
              </w:rPr>
              <w:t xml:space="preserve">Οικόπεδο /αγροτεμάχιο εμβαδού: ________τ.μ       </w:t>
            </w:r>
          </w:p>
          <w:p w:rsidR="00D10A91" w:rsidRPr="00917DD8" w:rsidRDefault="00D10A91" w:rsidP="00AF51D1">
            <w:pPr>
              <w:pStyle w:val="NormalWeb"/>
              <w:spacing w:before="68" w:beforeAutospacing="0" w:after="0" w:line="289" w:lineRule="atLeast"/>
              <w:ind w:left="108"/>
            </w:pPr>
            <w:r w:rsidRPr="00917DD8">
              <w:rPr>
                <w:sz w:val="22"/>
                <w:szCs w:val="22"/>
              </w:rPr>
              <w:t>Πλεονάζον Ε προς δόμηση (Υ.Δ)=……………………….</w:t>
            </w:r>
          </w:p>
          <w:p w:rsidR="00D10A91" w:rsidRPr="00917DD8" w:rsidRDefault="00D10A91" w:rsidP="00AF51D1">
            <w:pPr>
              <w:spacing w:line="360" w:lineRule="auto"/>
              <w:ind w:left="720"/>
              <w:rPr>
                <w:rFonts w:ascii="Tahoma" w:hAnsi="Tahoma" w:cs="Tahoma"/>
                <w:sz w:val="21"/>
                <w:szCs w:val="21"/>
                <w:lang w:val="el-GR"/>
              </w:rPr>
            </w:pPr>
          </w:p>
          <w:p w:rsidR="00D10A91" w:rsidRPr="00917DD8" w:rsidRDefault="00D10A91" w:rsidP="00AF51D1">
            <w:pPr>
              <w:spacing w:line="360" w:lineRule="auto"/>
              <w:jc w:val="center"/>
              <w:rPr>
                <w:rFonts w:ascii="Tahoma" w:hAnsi="Tahoma" w:cs="Tahoma"/>
                <w:lang w:val="el-GR"/>
              </w:rPr>
            </w:pPr>
            <w:r w:rsidRPr="00917DD8">
              <w:rPr>
                <w:rFonts w:ascii="Tahoma" w:hAnsi="Tahoma" w:cs="Tahoma"/>
                <w:sz w:val="22"/>
                <w:szCs w:val="22"/>
                <w:lang w:val="el-GR"/>
              </w:rPr>
              <w:t>ΗΜΕΡ.:____________</w:t>
            </w:r>
          </w:p>
          <w:p w:rsidR="00D10A91" w:rsidRPr="00917DD8" w:rsidRDefault="00D10A91" w:rsidP="00AF51D1">
            <w:pPr>
              <w:spacing w:line="360" w:lineRule="auto"/>
              <w:jc w:val="center"/>
              <w:rPr>
                <w:rFonts w:ascii="Tahoma" w:hAnsi="Tahoma" w:cs="Tahoma"/>
                <w:lang w:val="el-GR"/>
              </w:rPr>
            </w:pPr>
            <w:r w:rsidRPr="00917DD8">
              <w:rPr>
                <w:rFonts w:ascii="Tahoma" w:hAnsi="Tahoma" w:cs="Tahoma"/>
                <w:sz w:val="22"/>
                <w:szCs w:val="22"/>
                <w:lang w:val="el-GR"/>
              </w:rPr>
              <w:t>Ο/Η ΑΙΤ:</w:t>
            </w:r>
            <w:r w:rsidRPr="00917DD8">
              <w:rPr>
                <w:rFonts w:ascii="Tahoma" w:hAnsi="Tahoma" w:cs="Tahoma"/>
                <w:sz w:val="22"/>
                <w:szCs w:val="22"/>
                <w:lang w:val="el-GR"/>
              </w:rPr>
              <w:br/>
            </w:r>
          </w:p>
          <w:p w:rsidR="00D10A91" w:rsidRPr="00917DD8" w:rsidRDefault="00D10A91" w:rsidP="00AC14CE">
            <w:pPr>
              <w:rPr>
                <w:rFonts w:ascii="Tahoma" w:hAnsi="Tahoma" w:cs="Tahoma"/>
                <w:lang w:val="el-GR"/>
              </w:rPr>
            </w:pPr>
          </w:p>
          <w:p w:rsidR="00D10A91" w:rsidRPr="00917DD8" w:rsidRDefault="00D10A91" w:rsidP="00AC14CE">
            <w:pPr>
              <w:rPr>
                <w:rFonts w:ascii="Tahoma" w:hAnsi="Tahoma" w:cs="Tahoma"/>
                <w:lang w:val="el-GR"/>
              </w:rPr>
            </w:pPr>
          </w:p>
          <w:p w:rsidR="00D10A91" w:rsidRPr="00917DD8" w:rsidRDefault="00D10A91" w:rsidP="00AC14CE">
            <w:pPr>
              <w:rPr>
                <w:rFonts w:ascii="Tahoma" w:hAnsi="Tahoma" w:cs="Tahoma"/>
                <w:b/>
                <w:u w:val="single"/>
                <w:lang w:val="el-GR"/>
              </w:rPr>
            </w:pPr>
          </w:p>
          <w:p w:rsidR="00D10A91" w:rsidRPr="00917DD8" w:rsidRDefault="00D10A91" w:rsidP="00AC14CE">
            <w:pPr>
              <w:rPr>
                <w:rFonts w:ascii="Tahoma" w:hAnsi="Tahoma" w:cs="Tahoma"/>
                <w:lang w:val="el-GR"/>
              </w:rPr>
            </w:pPr>
          </w:p>
        </w:tc>
      </w:tr>
      <w:tr w:rsidR="00D10A91" w:rsidRPr="00A1793E" w:rsidTr="00AF51D1">
        <w:tc>
          <w:tcPr>
            <w:tcW w:w="11106" w:type="dxa"/>
            <w:gridSpan w:val="3"/>
          </w:tcPr>
          <w:p w:rsidR="00D10A91" w:rsidRPr="00917DD8" w:rsidRDefault="00D10A91" w:rsidP="00AF51D1">
            <w:pPr>
              <w:pStyle w:val="BodyText"/>
              <w:spacing w:after="0"/>
              <w:rPr>
                <w:rStyle w:val="Strong"/>
                <w:rFonts w:ascii="Verdana" w:hAnsi="Verdana" w:cs="Verdana"/>
                <w:bCs/>
                <w:u w:val="single"/>
                <w:lang w:val="el-GR"/>
              </w:rPr>
            </w:pPr>
          </w:p>
          <w:p w:rsidR="00D10A91" w:rsidRPr="00917DD8" w:rsidRDefault="00D10A91" w:rsidP="00AF51D1">
            <w:pPr>
              <w:pStyle w:val="BodyText"/>
              <w:spacing w:after="0"/>
              <w:rPr>
                <w:rStyle w:val="Strong"/>
                <w:rFonts w:ascii="Verdana" w:hAnsi="Verdana" w:cs="Verdana"/>
                <w:bCs/>
                <w:u w:val="single"/>
                <w:lang w:val="el-GR"/>
              </w:rPr>
            </w:pPr>
            <w:r w:rsidRPr="00917DD8">
              <w:rPr>
                <w:rStyle w:val="Strong"/>
                <w:rFonts w:ascii="Verdana" w:hAnsi="Verdana" w:cs="Verdana"/>
                <w:bCs/>
                <w:sz w:val="22"/>
                <w:szCs w:val="22"/>
                <w:u w:val="single"/>
                <w:lang w:val="el-GR"/>
              </w:rPr>
              <w:t>Συνημμένα :</w:t>
            </w:r>
          </w:p>
          <w:p w:rsidR="00D10A91" w:rsidRPr="00917DD8" w:rsidRDefault="00D10A91" w:rsidP="00AF51D1">
            <w:pPr>
              <w:pStyle w:val="ListParagraph"/>
              <w:numPr>
                <w:ilvl w:val="0"/>
                <w:numId w:val="4"/>
              </w:numPr>
              <w:spacing w:line="360" w:lineRule="atLeast"/>
              <w:ind w:left="45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17DD8">
              <w:rPr>
                <w:rFonts w:ascii="Tahoma" w:hAnsi="Tahoma" w:cs="Tahoma"/>
                <w:sz w:val="20"/>
                <w:szCs w:val="20"/>
              </w:rPr>
              <w:t>Δήλωση Μη Ηλεκτροδοτούμενου Ακινήτου.</w:t>
            </w:r>
          </w:p>
          <w:p w:rsidR="00D10A91" w:rsidRPr="003A4785" w:rsidRDefault="00D10A91" w:rsidP="003A4785">
            <w:pPr>
              <w:pStyle w:val="BodyText"/>
              <w:spacing w:after="0"/>
              <w:rPr>
                <w:rFonts w:ascii="Tahoma" w:hAnsi="Tahoma"/>
                <w:b/>
                <w:color w:val="000000"/>
                <w:sz w:val="20"/>
                <w:szCs w:val="20"/>
                <w:lang w:val="el-GR"/>
              </w:rPr>
            </w:pPr>
            <w:r w:rsidRPr="003A4785">
              <w:rPr>
                <w:rFonts w:ascii="Tahoma" w:hAnsi="Tahoma"/>
                <w:b/>
                <w:color w:val="000000"/>
                <w:sz w:val="20"/>
                <w:szCs w:val="20"/>
                <w:lang w:val="el-GR"/>
              </w:rPr>
              <w:t xml:space="preserve">   2. </w:t>
            </w:r>
            <w:r w:rsidRPr="00645DF9">
              <w:rPr>
                <w:rFonts w:ascii="Tahoma" w:hAnsi="Tahoma"/>
                <w:b/>
                <w:color w:val="000000"/>
                <w:sz w:val="20"/>
                <w:szCs w:val="20"/>
                <w:lang w:val="el-GR"/>
              </w:rPr>
              <w:t xml:space="preserve">Σε περίπτωση που έχει υποβληθεί Δήλωση ιδιοκτησίας μέσω της Πλατφόρμας Δήλωσης Διόρθωσης Τ.Μ </w:t>
            </w:r>
            <w:r w:rsidRPr="003A4785">
              <w:rPr>
                <w:rFonts w:ascii="Tahoma" w:hAnsi="Tahoma"/>
                <w:b/>
                <w:color w:val="000000"/>
                <w:sz w:val="20"/>
                <w:szCs w:val="20"/>
                <w:lang w:val="el-GR"/>
              </w:rPr>
              <w:t xml:space="preserve">     </w:t>
            </w:r>
          </w:p>
          <w:p w:rsidR="00D10A91" w:rsidRPr="003A4785" w:rsidRDefault="00D10A91" w:rsidP="003A4785">
            <w:pPr>
              <w:pStyle w:val="BodyText"/>
              <w:spacing w:after="0"/>
              <w:rPr>
                <w:rFonts w:ascii="Tahoma" w:hAnsi="Tahoma"/>
                <w:b/>
                <w:color w:val="000000"/>
                <w:sz w:val="20"/>
                <w:szCs w:val="20"/>
                <w:lang w:val="el-GR"/>
              </w:rPr>
            </w:pPr>
            <w:r w:rsidRPr="003A4785">
              <w:rPr>
                <w:rFonts w:ascii="Tahoma" w:hAnsi="Tahoma"/>
                <w:b/>
                <w:color w:val="000000"/>
                <w:sz w:val="20"/>
                <w:szCs w:val="20"/>
                <w:lang w:val="el-GR"/>
              </w:rPr>
              <w:t xml:space="preserve">       </w:t>
            </w:r>
            <w:r w:rsidRPr="00645DF9">
              <w:rPr>
                <w:rFonts w:ascii="Tahoma" w:hAnsi="Tahoma"/>
                <w:b/>
                <w:color w:val="000000"/>
                <w:sz w:val="20"/>
                <w:szCs w:val="20"/>
                <w:lang w:val="el-GR"/>
              </w:rPr>
              <w:t>Ακινήτων προς τους Ο.Τ.Α (</w:t>
            </w:r>
            <w:r w:rsidRPr="00645DF9">
              <w:rPr>
                <w:rFonts w:ascii="Tahoma" w:hAnsi="Tahoma"/>
                <w:b/>
                <w:color w:val="000000"/>
                <w:sz w:val="20"/>
                <w:szCs w:val="20"/>
              </w:rPr>
              <w:t>gov</w:t>
            </w:r>
            <w:r w:rsidRPr="00645DF9">
              <w:rPr>
                <w:rFonts w:ascii="Tahoma" w:hAnsi="Tahoma"/>
                <w:b/>
                <w:color w:val="000000"/>
                <w:sz w:val="20"/>
                <w:szCs w:val="20"/>
                <w:lang w:val="el-GR"/>
              </w:rPr>
              <w:t>.</w:t>
            </w:r>
            <w:r w:rsidRPr="00645DF9">
              <w:rPr>
                <w:rFonts w:ascii="Tahoma" w:hAnsi="Tahoma"/>
                <w:b/>
                <w:color w:val="000000"/>
                <w:sz w:val="20"/>
                <w:szCs w:val="20"/>
              </w:rPr>
              <w:t>app</w:t>
            </w:r>
            <w:r w:rsidRPr="00645DF9">
              <w:rPr>
                <w:rFonts w:ascii="Tahoma" w:hAnsi="Tahoma"/>
                <w:b/>
                <w:color w:val="000000"/>
                <w:sz w:val="20"/>
                <w:szCs w:val="20"/>
                <w:lang w:val="el-GR"/>
              </w:rPr>
              <w:t>.</w:t>
            </w:r>
            <w:r w:rsidRPr="00645DF9">
              <w:rPr>
                <w:rFonts w:ascii="Tahoma" w:hAnsi="Tahoma"/>
                <w:b/>
                <w:color w:val="000000"/>
                <w:sz w:val="20"/>
                <w:szCs w:val="20"/>
              </w:rPr>
              <w:t>gr</w:t>
            </w:r>
            <w:r w:rsidRPr="00645DF9">
              <w:rPr>
                <w:rFonts w:ascii="Tahoma" w:hAnsi="Tahoma"/>
                <w:b/>
                <w:color w:val="000000"/>
                <w:sz w:val="20"/>
                <w:szCs w:val="20"/>
                <w:lang w:val="el-GR"/>
              </w:rPr>
              <w:t xml:space="preserve">), δεν απαιτείται η ανωτέρω, αλλά κατατίθεται η  Δήλωση της </w:t>
            </w:r>
            <w:r w:rsidRPr="003A4785">
              <w:rPr>
                <w:rFonts w:ascii="Tahoma" w:hAnsi="Tahoma"/>
                <w:b/>
                <w:color w:val="000000"/>
                <w:sz w:val="20"/>
                <w:szCs w:val="20"/>
                <w:lang w:val="el-GR"/>
              </w:rPr>
              <w:t xml:space="preserve">    </w:t>
            </w:r>
          </w:p>
          <w:p w:rsidR="00D10A91" w:rsidRPr="00645DF9" w:rsidRDefault="00D10A91" w:rsidP="003A4785">
            <w:pPr>
              <w:pStyle w:val="BodyText"/>
              <w:spacing w:after="0"/>
              <w:rPr>
                <w:rFonts w:ascii="Tahoma" w:hAnsi="Tahoma"/>
                <w:b/>
                <w:color w:val="000000"/>
                <w:sz w:val="20"/>
                <w:szCs w:val="20"/>
                <w:lang w:val="el-GR"/>
              </w:rPr>
            </w:pPr>
            <w:r w:rsidRPr="00BB1175">
              <w:rPr>
                <w:rFonts w:ascii="Tahoma" w:hAnsi="Tahoma"/>
                <w:b/>
                <w:color w:val="000000"/>
                <w:sz w:val="20"/>
                <w:szCs w:val="20"/>
                <w:lang w:val="el-GR"/>
              </w:rPr>
              <w:t xml:space="preserve">       </w:t>
            </w:r>
            <w:r w:rsidRPr="00645DF9">
              <w:rPr>
                <w:rFonts w:ascii="Tahoma" w:hAnsi="Tahoma"/>
                <w:b/>
                <w:color w:val="000000"/>
                <w:sz w:val="20"/>
                <w:szCs w:val="20"/>
                <w:lang w:val="el-GR"/>
              </w:rPr>
              <w:t>πλατφόρμας</w:t>
            </w:r>
          </w:p>
          <w:p w:rsidR="00D10A91" w:rsidRPr="00917DD8" w:rsidRDefault="00D10A91" w:rsidP="00BB1175">
            <w:pPr>
              <w:pStyle w:val="ListParagraph"/>
              <w:numPr>
                <w:ilvl w:val="0"/>
                <w:numId w:val="5"/>
              </w:numPr>
              <w:spacing w:line="36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17DD8">
              <w:rPr>
                <w:rFonts w:ascii="Tahoma" w:hAnsi="Tahoma" w:cs="Tahoma"/>
                <w:spacing w:val="-9"/>
                <w:sz w:val="20"/>
                <w:szCs w:val="20"/>
              </w:rPr>
              <w:t xml:space="preserve">Βεβαίωση </w:t>
            </w:r>
            <w:r w:rsidRPr="00917DD8">
              <w:rPr>
                <w:rFonts w:ascii="Tahoma" w:hAnsi="Tahoma" w:cs="Tahoma"/>
                <w:spacing w:val="-10"/>
                <w:sz w:val="20"/>
                <w:szCs w:val="20"/>
              </w:rPr>
              <w:t xml:space="preserve">μηχανικού </w:t>
            </w:r>
            <w:r w:rsidRPr="00917DD8">
              <w:rPr>
                <w:rFonts w:ascii="Tahoma" w:hAnsi="Tahoma" w:cs="Tahoma"/>
                <w:spacing w:val="-7"/>
                <w:sz w:val="20"/>
                <w:szCs w:val="20"/>
              </w:rPr>
              <w:t xml:space="preserve"> για το </w:t>
            </w:r>
            <w:r w:rsidRPr="00917DD8">
              <w:rPr>
                <w:rFonts w:ascii="Tahoma" w:hAnsi="Tahoma" w:cs="Tahoma"/>
                <w:spacing w:val="-10"/>
                <w:sz w:val="20"/>
                <w:szCs w:val="20"/>
              </w:rPr>
              <w:t xml:space="preserve">πλεονάζον οικόπεδο </w:t>
            </w:r>
            <w:r w:rsidRPr="00917DD8">
              <w:rPr>
                <w:rFonts w:ascii="Tahoma" w:hAnsi="Tahoma" w:cs="Tahoma"/>
                <w:spacing w:val="-9"/>
                <w:sz w:val="20"/>
                <w:szCs w:val="20"/>
              </w:rPr>
              <w:t xml:space="preserve">προς δόμηση ή την κάλυψη αν το ακίνητο είναι εκτός σχεδίου  </w:t>
            </w:r>
          </w:p>
          <w:p w:rsidR="00D10A91" w:rsidRPr="00022083" w:rsidRDefault="00D10A91" w:rsidP="00022083">
            <w:pPr>
              <w:numPr>
                <w:ilvl w:val="0"/>
                <w:numId w:val="5"/>
              </w:numPr>
              <w:suppressAutoHyphens w:val="0"/>
              <w:spacing w:line="360" w:lineRule="atLeast"/>
              <w:jc w:val="both"/>
              <w:rPr>
                <w:rFonts w:ascii="Tahoma" w:hAnsi="Tahoma" w:cs="Tahoma"/>
                <w:color w:val="333333"/>
                <w:sz w:val="20"/>
                <w:szCs w:val="20"/>
                <w:lang w:val="el-GR" w:eastAsia="el-GR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lang w:val="el-GR" w:eastAsia="el-GR"/>
              </w:rPr>
              <w:t xml:space="preserve">Βεβαίωση Υπηρεσίας Δόμησης για το Σ.Α.Ο. ή από μηχανικό, όπου απαιτείται (Απόφαση Δ.Σ. 334/2018, </w:t>
            </w:r>
          </w:p>
          <w:p w:rsidR="00D10A91" w:rsidRPr="007E5DBB" w:rsidRDefault="00D10A91" w:rsidP="00022083">
            <w:pPr>
              <w:suppressAutoHyphens w:val="0"/>
              <w:spacing w:line="360" w:lineRule="atLeast"/>
              <w:ind w:left="171"/>
              <w:jc w:val="both"/>
              <w:rPr>
                <w:rFonts w:ascii="Tahoma" w:hAnsi="Tahoma" w:cs="Tahoma"/>
                <w:color w:val="333333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lang w:eastAsia="el-GR"/>
              </w:rPr>
              <w:t xml:space="preserve">      </w:t>
            </w:r>
            <w:r>
              <w:rPr>
                <w:rFonts w:ascii="Tahoma" w:hAnsi="Tahoma" w:cs="Tahoma"/>
                <w:color w:val="333333"/>
                <w:sz w:val="20"/>
                <w:szCs w:val="20"/>
                <w:lang w:val="el-GR" w:eastAsia="el-GR"/>
              </w:rPr>
              <w:t>ΑΔΑ ΩΝ55ΩΗΕ-2ΘΚ)</w:t>
            </w:r>
            <w:r>
              <w:rPr>
                <w:rFonts w:ascii="Tahoma" w:hAnsi="Tahoma" w:cs="Tahoma"/>
                <w:color w:val="333333"/>
                <w:sz w:val="20"/>
                <w:szCs w:val="20"/>
                <w:lang w:eastAsia="el-GR"/>
              </w:rPr>
              <w:t>.</w:t>
            </w:r>
          </w:p>
          <w:p w:rsidR="00D10A91" w:rsidRPr="00917DD8" w:rsidRDefault="00D10A91" w:rsidP="00AF51D1">
            <w:pPr>
              <w:pStyle w:val="ListParagraph"/>
              <w:numPr>
                <w:ilvl w:val="0"/>
                <w:numId w:val="5"/>
              </w:numPr>
              <w:spacing w:line="360" w:lineRule="atLeast"/>
              <w:ind w:left="45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17DD8">
              <w:rPr>
                <w:rFonts w:ascii="Tahoma" w:hAnsi="Tahoma" w:cs="Tahoma"/>
                <w:sz w:val="20"/>
                <w:szCs w:val="20"/>
              </w:rPr>
              <w:t>Σε περίπτωση Τακτοποίησης ή Νομιμοποίησης κτισμάτων κατάθεση απαραίτητων δικαιολογητικών από μηχανικό</w:t>
            </w:r>
          </w:p>
          <w:p w:rsidR="00D10A91" w:rsidRPr="007E5DBB" w:rsidRDefault="00D10A91" w:rsidP="00AF51D1">
            <w:pPr>
              <w:pStyle w:val="ListParagraph"/>
              <w:numPr>
                <w:ilvl w:val="0"/>
                <w:numId w:val="5"/>
              </w:numPr>
              <w:spacing w:line="360" w:lineRule="atLeast"/>
              <w:ind w:left="45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17DD8">
              <w:rPr>
                <w:rFonts w:ascii="Tahoma" w:hAnsi="Tahoma" w:cs="Tahoma"/>
                <w:sz w:val="20"/>
                <w:szCs w:val="20"/>
              </w:rPr>
              <w:t>Υπεύθυνη Δήλωση (Ν. 1599/1986) περί της  χρήσης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17DD8">
              <w:rPr>
                <w:rFonts w:ascii="Tahoma" w:hAnsi="Tahoma" w:cs="Tahoma"/>
                <w:sz w:val="20"/>
                <w:szCs w:val="20"/>
              </w:rPr>
              <w:t xml:space="preserve">ή μη  </w:t>
            </w:r>
            <w:r>
              <w:rPr>
                <w:rFonts w:ascii="Tahoma" w:hAnsi="Tahoma" w:cs="Tahoma"/>
                <w:sz w:val="20"/>
                <w:szCs w:val="20"/>
              </w:rPr>
              <w:t>(κενό)</w:t>
            </w:r>
            <w:r w:rsidRPr="00917D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E5D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17DD8">
              <w:rPr>
                <w:rFonts w:ascii="Tahoma" w:hAnsi="Tahoma" w:cs="Tahoma"/>
                <w:sz w:val="20"/>
                <w:szCs w:val="20"/>
              </w:rPr>
              <w:t>του στερούμενου ηλεκτρικής ενέργειας ακινήτου</w:t>
            </w:r>
          </w:p>
          <w:p w:rsidR="00D10A91" w:rsidRPr="00917DD8" w:rsidRDefault="00D10A91" w:rsidP="00AF51D1">
            <w:pPr>
              <w:pStyle w:val="ListParagraph"/>
              <w:numPr>
                <w:ilvl w:val="0"/>
                <w:numId w:val="5"/>
              </w:numPr>
              <w:spacing w:line="360" w:lineRule="atLeast"/>
              <w:ind w:left="45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17DD8">
              <w:rPr>
                <w:rFonts w:ascii="Tahoma" w:hAnsi="Tahoma" w:cs="Tahoma"/>
                <w:sz w:val="20"/>
                <w:szCs w:val="20"/>
              </w:rPr>
              <w:t xml:space="preserve"> Σε περίπτωση ημιτελών κτισμάτων, βεβαίωση μηχανικού. </w:t>
            </w:r>
          </w:p>
          <w:p w:rsidR="00D10A91" w:rsidRDefault="00D10A91" w:rsidP="00AF51D1">
            <w:pPr>
              <w:pStyle w:val="ListParagraph"/>
              <w:numPr>
                <w:ilvl w:val="0"/>
                <w:numId w:val="5"/>
              </w:numPr>
              <w:spacing w:line="360" w:lineRule="atLeast"/>
              <w:ind w:left="45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17DD8">
              <w:rPr>
                <w:rFonts w:ascii="Tahoma" w:hAnsi="Tahoma" w:cs="Tahoma"/>
                <w:sz w:val="20"/>
                <w:szCs w:val="20"/>
              </w:rPr>
              <w:t>Εξουσιοδότηση του ιδιοκτήτη, εάν δεν παρίσταται ο ίδιος, με γνήσιο της υπογραφής επικυρωμένο από ΚΕΠ ή άλλη Δημόσια Αρχή</w:t>
            </w:r>
          </w:p>
          <w:p w:rsidR="00D10A91" w:rsidRPr="00917DD8" w:rsidRDefault="00D10A91" w:rsidP="00DC6366">
            <w:pPr>
              <w:pStyle w:val="ListParagraph"/>
              <w:spacing w:line="360" w:lineRule="atLeast"/>
              <w:ind w:left="171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10A91" w:rsidRPr="00D56B55" w:rsidRDefault="00D10A91" w:rsidP="00DC6366">
            <w:pPr>
              <w:suppressAutoHyphens w:val="0"/>
              <w:spacing w:line="360" w:lineRule="atLeast"/>
              <w:ind w:left="360"/>
              <w:jc w:val="both"/>
              <w:rPr>
                <w:rFonts w:ascii="Tahoma" w:hAnsi="Tahoma" w:cs="Tahoma"/>
                <w:b/>
                <w:color w:val="333333"/>
                <w:sz w:val="20"/>
                <w:szCs w:val="20"/>
                <w:lang w:val="el-GR" w:eastAsia="el-GR"/>
              </w:rPr>
            </w:pP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 w:eastAsia="el-GR"/>
              </w:rPr>
              <w:t xml:space="preserve">• </w:t>
            </w:r>
            <w:r w:rsidRPr="00516A6B">
              <w:rPr>
                <w:rFonts w:ascii="Tahoma" w:hAnsi="Tahoma" w:cs="Tahoma"/>
                <w:b/>
                <w:color w:val="333333"/>
                <w:sz w:val="20"/>
                <w:szCs w:val="20"/>
                <w:lang w:val="el-GR" w:eastAsia="el-GR"/>
              </w:rPr>
              <w:t>Οποιοδή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 w:eastAsia="el-GR"/>
              </w:rPr>
              <w:t>ποτε άλλο δικαιολογητικό κριθ</w:t>
            </w:r>
            <w:r w:rsidRPr="00516A6B">
              <w:rPr>
                <w:rFonts w:ascii="Tahoma" w:hAnsi="Tahoma" w:cs="Tahoma"/>
                <w:b/>
                <w:color w:val="333333"/>
                <w:sz w:val="20"/>
                <w:szCs w:val="20"/>
                <w:lang w:val="el-GR" w:eastAsia="el-GR"/>
              </w:rPr>
              <w:t xml:space="preserve">εί 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 w:eastAsia="el-GR"/>
              </w:rPr>
              <w:t>αναγκαίο</w:t>
            </w:r>
            <w:r w:rsidRPr="00516A6B">
              <w:rPr>
                <w:rFonts w:ascii="Tahoma" w:hAnsi="Tahoma" w:cs="Tahoma"/>
                <w:b/>
                <w:color w:val="333333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 w:eastAsia="el-GR"/>
              </w:rPr>
              <w:t>κατά την επεξεργασία</w:t>
            </w:r>
            <w:r w:rsidRPr="00516A6B">
              <w:rPr>
                <w:rFonts w:ascii="Tahoma" w:hAnsi="Tahoma" w:cs="Tahoma"/>
                <w:b/>
                <w:color w:val="333333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 w:eastAsia="el-GR"/>
              </w:rPr>
              <w:t>της αιτήσεως</w:t>
            </w:r>
            <w:r w:rsidRPr="00D56B55">
              <w:rPr>
                <w:rFonts w:ascii="Tahoma" w:hAnsi="Tahoma" w:cs="Tahoma"/>
                <w:b/>
                <w:color w:val="333333"/>
                <w:sz w:val="20"/>
                <w:szCs w:val="20"/>
                <w:lang w:val="el-GR" w:eastAsia="el-GR"/>
              </w:rPr>
              <w:t>.</w:t>
            </w:r>
          </w:p>
          <w:p w:rsidR="00D10A91" w:rsidRPr="00917DD8" w:rsidRDefault="00D10A91" w:rsidP="00AF51D1">
            <w:pPr>
              <w:spacing w:line="360" w:lineRule="atLeast"/>
              <w:ind w:left="171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D10A91" w:rsidRPr="00917DD8" w:rsidRDefault="00D10A91" w:rsidP="00AF51D1">
            <w:pPr>
              <w:spacing w:line="360" w:lineRule="atLeast"/>
              <w:ind w:left="426"/>
              <w:jc w:val="both"/>
              <w:rPr>
                <w:lang w:val="el-GR"/>
              </w:rPr>
            </w:pPr>
          </w:p>
        </w:tc>
      </w:tr>
    </w:tbl>
    <w:p w:rsidR="00D10A91" w:rsidRPr="0076022A" w:rsidRDefault="00D10A91">
      <w:pPr>
        <w:rPr>
          <w:lang w:val="el-GR"/>
        </w:rPr>
      </w:pPr>
    </w:p>
    <w:p w:rsidR="00D10A91" w:rsidRPr="0076022A" w:rsidRDefault="00D10A91">
      <w:pPr>
        <w:rPr>
          <w:lang w:val="el-GR"/>
        </w:rPr>
      </w:pPr>
    </w:p>
    <w:p w:rsidR="00D10A91" w:rsidRPr="0076022A" w:rsidRDefault="00D10A91">
      <w:pPr>
        <w:rPr>
          <w:lang w:val="el-GR"/>
        </w:rPr>
      </w:pPr>
    </w:p>
    <w:p w:rsidR="00D10A91" w:rsidRPr="00A1793E" w:rsidRDefault="00D10A91">
      <w:pPr>
        <w:rPr>
          <w:lang w:val="el-GR"/>
        </w:rPr>
      </w:pPr>
    </w:p>
    <w:p w:rsidR="00D10A91" w:rsidRPr="00A1793E" w:rsidRDefault="00D10A91">
      <w:pPr>
        <w:rPr>
          <w:lang w:val="el-GR"/>
        </w:rPr>
      </w:pPr>
    </w:p>
    <w:p w:rsidR="00D10A91" w:rsidRPr="00A1793E" w:rsidRDefault="00D10A91">
      <w:pPr>
        <w:rPr>
          <w:lang w:val="el-GR"/>
        </w:rPr>
      </w:pPr>
    </w:p>
    <w:p w:rsidR="00D10A91" w:rsidRPr="00A1793E" w:rsidRDefault="00D10A91">
      <w:pPr>
        <w:rPr>
          <w:lang w:val="el-GR"/>
        </w:rPr>
      </w:pPr>
    </w:p>
    <w:p w:rsidR="00D10A91" w:rsidRPr="00A1793E" w:rsidRDefault="00D10A91">
      <w:pPr>
        <w:rPr>
          <w:lang w:val="el-GR"/>
        </w:rPr>
      </w:pPr>
    </w:p>
    <w:p w:rsidR="00D10A91" w:rsidRPr="00A1793E" w:rsidRDefault="00D10A91">
      <w:pPr>
        <w:rPr>
          <w:lang w:val="el-GR"/>
        </w:rPr>
      </w:pPr>
    </w:p>
    <w:p w:rsidR="00D10A91" w:rsidRPr="00A1793E" w:rsidRDefault="00D10A91">
      <w:pPr>
        <w:rPr>
          <w:lang w:val="el-GR"/>
        </w:rPr>
      </w:pPr>
    </w:p>
    <w:p w:rsidR="00D10A91" w:rsidRPr="00A1793E" w:rsidRDefault="00D10A91">
      <w:pPr>
        <w:rPr>
          <w:lang w:val="el-GR"/>
        </w:rPr>
      </w:pPr>
    </w:p>
    <w:p w:rsidR="00D10A91" w:rsidRPr="00A1793E" w:rsidRDefault="00D10A91">
      <w:pPr>
        <w:rPr>
          <w:lang w:val="el-GR"/>
        </w:rPr>
      </w:pPr>
    </w:p>
    <w:p w:rsidR="00D10A91" w:rsidRPr="00A1793E" w:rsidRDefault="00D10A91">
      <w:pPr>
        <w:rPr>
          <w:lang w:val="el-GR"/>
        </w:rPr>
      </w:pPr>
    </w:p>
    <w:p w:rsidR="00D10A91" w:rsidRPr="00A1793E" w:rsidRDefault="00D10A91">
      <w:pPr>
        <w:rPr>
          <w:lang w:val="el-GR"/>
        </w:rPr>
      </w:pPr>
    </w:p>
    <w:p w:rsidR="00D10A91" w:rsidRPr="00A1793E" w:rsidRDefault="00D10A91">
      <w:pPr>
        <w:rPr>
          <w:lang w:val="el-GR"/>
        </w:rPr>
      </w:pPr>
    </w:p>
    <w:p w:rsidR="00D10A91" w:rsidRPr="00A1793E" w:rsidRDefault="00D10A91">
      <w:pPr>
        <w:rPr>
          <w:lang w:val="el-GR"/>
        </w:rPr>
      </w:pPr>
    </w:p>
    <w:p w:rsidR="00D10A91" w:rsidRPr="00A1793E" w:rsidRDefault="00D10A91">
      <w:pPr>
        <w:rPr>
          <w:lang w:val="el-GR"/>
        </w:rPr>
      </w:pPr>
    </w:p>
    <w:p w:rsidR="00D10A91" w:rsidRPr="00A1793E" w:rsidRDefault="00D10A91">
      <w:pPr>
        <w:rPr>
          <w:lang w:val="el-GR"/>
        </w:rPr>
      </w:pPr>
    </w:p>
    <w:p w:rsidR="00D10A91" w:rsidRPr="00A1793E" w:rsidRDefault="00D10A91">
      <w:pPr>
        <w:rPr>
          <w:lang w:val="el-GR"/>
        </w:rPr>
      </w:pPr>
    </w:p>
    <w:p w:rsidR="00D10A91" w:rsidRPr="00A1793E" w:rsidRDefault="00D10A91">
      <w:pPr>
        <w:rPr>
          <w:lang w:val="el-GR"/>
        </w:rPr>
      </w:pPr>
    </w:p>
    <w:p w:rsidR="00D10A91" w:rsidRPr="00A1793E" w:rsidRDefault="00D10A91">
      <w:pPr>
        <w:rPr>
          <w:lang w:val="el-GR"/>
        </w:rPr>
      </w:pPr>
    </w:p>
    <w:p w:rsidR="00D10A91" w:rsidRPr="00A1793E" w:rsidRDefault="00D10A91">
      <w:pPr>
        <w:rPr>
          <w:lang w:val="el-GR"/>
        </w:rPr>
      </w:pPr>
    </w:p>
    <w:p w:rsidR="00D10A91" w:rsidRPr="00A1793E" w:rsidRDefault="00D10A91">
      <w:pPr>
        <w:rPr>
          <w:lang w:val="el-GR"/>
        </w:rPr>
      </w:pPr>
    </w:p>
    <w:p w:rsidR="00D10A91" w:rsidRPr="00A1793E" w:rsidRDefault="00D10A91">
      <w:pPr>
        <w:rPr>
          <w:lang w:val="el-GR"/>
        </w:rPr>
      </w:pPr>
    </w:p>
    <w:p w:rsidR="00D10A91" w:rsidRPr="00A1793E" w:rsidRDefault="00D10A91">
      <w:pPr>
        <w:rPr>
          <w:lang w:val="el-GR"/>
        </w:rPr>
      </w:pPr>
    </w:p>
    <w:p w:rsidR="00D10A91" w:rsidRPr="00A1793E" w:rsidRDefault="00D10A91">
      <w:pPr>
        <w:rPr>
          <w:lang w:val="el-GR"/>
        </w:rPr>
      </w:pPr>
    </w:p>
    <w:p w:rsidR="00D10A91" w:rsidRPr="00A1793E" w:rsidRDefault="00D10A91">
      <w:pPr>
        <w:rPr>
          <w:lang w:val="el-GR"/>
        </w:rPr>
      </w:pPr>
    </w:p>
    <w:p w:rsidR="00D10A91" w:rsidRPr="00A1793E" w:rsidRDefault="00D10A91">
      <w:pPr>
        <w:rPr>
          <w:lang w:val="el-GR"/>
        </w:rPr>
      </w:pPr>
    </w:p>
    <w:p w:rsidR="00D10A91" w:rsidRPr="00A1793E" w:rsidRDefault="00D10A91">
      <w:pPr>
        <w:rPr>
          <w:lang w:val="el-GR"/>
        </w:rPr>
      </w:pPr>
    </w:p>
    <w:p w:rsidR="00D10A91" w:rsidRPr="00A1793E" w:rsidRDefault="00D10A91">
      <w:pPr>
        <w:rPr>
          <w:lang w:val="el-GR"/>
        </w:rPr>
      </w:pPr>
    </w:p>
    <w:p w:rsidR="00D10A91" w:rsidRPr="00A1793E" w:rsidRDefault="00D10A91">
      <w:pPr>
        <w:rPr>
          <w:lang w:val="el-GR"/>
        </w:rPr>
      </w:pPr>
    </w:p>
    <w:p w:rsidR="00D10A91" w:rsidRPr="00A1793E" w:rsidRDefault="00D10A91">
      <w:pPr>
        <w:rPr>
          <w:lang w:val="el-GR"/>
        </w:rPr>
      </w:pPr>
    </w:p>
    <w:p w:rsidR="00D10A91" w:rsidRPr="00A1793E" w:rsidRDefault="00D10A91">
      <w:pPr>
        <w:rPr>
          <w:lang w:val="el-GR"/>
        </w:rPr>
      </w:pPr>
    </w:p>
    <w:p w:rsidR="00D10A91" w:rsidRPr="00A1793E" w:rsidRDefault="00D10A91">
      <w:pPr>
        <w:rPr>
          <w:lang w:val="el-GR"/>
        </w:rPr>
      </w:pPr>
    </w:p>
    <w:p w:rsidR="00D10A91" w:rsidRPr="00A1793E" w:rsidRDefault="00D10A91">
      <w:pPr>
        <w:rPr>
          <w:lang w:val="el-GR"/>
        </w:rPr>
      </w:pPr>
    </w:p>
    <w:p w:rsidR="00D10A91" w:rsidRPr="00A1793E" w:rsidRDefault="00D10A91">
      <w:pPr>
        <w:rPr>
          <w:lang w:val="el-GR"/>
        </w:rPr>
      </w:pPr>
    </w:p>
    <w:p w:rsidR="00D10A91" w:rsidRPr="00A1793E" w:rsidRDefault="00D10A91">
      <w:pPr>
        <w:rPr>
          <w:lang w:val="el-GR"/>
        </w:rPr>
      </w:pPr>
    </w:p>
    <w:p w:rsidR="00D10A91" w:rsidRPr="00A1793E" w:rsidRDefault="00D10A91">
      <w:pPr>
        <w:rPr>
          <w:lang w:val="el-GR"/>
        </w:rPr>
      </w:pPr>
    </w:p>
    <w:p w:rsidR="00D10A91" w:rsidRPr="00A1793E" w:rsidRDefault="00D10A91">
      <w:pPr>
        <w:rPr>
          <w:lang w:val="el-GR"/>
        </w:rPr>
      </w:pPr>
    </w:p>
    <w:p w:rsidR="00D10A91" w:rsidRPr="00A1793E" w:rsidRDefault="00D10A91">
      <w:pPr>
        <w:rPr>
          <w:lang w:val="el-GR"/>
        </w:rPr>
      </w:pPr>
    </w:p>
    <w:sectPr w:rsidR="00D10A91" w:rsidRPr="00A1793E" w:rsidSect="00932CC6">
      <w:type w:val="continuous"/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62598"/>
    <w:multiLevelType w:val="hybridMultilevel"/>
    <w:tmpl w:val="E9E0E4EA"/>
    <w:lvl w:ilvl="0" w:tplc="78A49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9EA224A"/>
    <w:multiLevelType w:val="hybridMultilevel"/>
    <w:tmpl w:val="CDDC02C4"/>
    <w:lvl w:ilvl="0" w:tplc="628401E4">
      <w:start w:val="1"/>
      <w:numFmt w:val="decimal"/>
      <w:lvlText w:val="%1."/>
      <w:lvlJc w:val="left"/>
      <w:pPr>
        <w:ind w:left="1110" w:hanging="75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CA4CA7"/>
    <w:multiLevelType w:val="hybridMultilevel"/>
    <w:tmpl w:val="B22CD6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CD7047"/>
    <w:multiLevelType w:val="hybridMultilevel"/>
    <w:tmpl w:val="66A401B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9E4FB9"/>
    <w:multiLevelType w:val="hybridMultilevel"/>
    <w:tmpl w:val="0B1EF272"/>
    <w:lvl w:ilvl="0" w:tplc="B4F0EA02">
      <w:start w:val="3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3FF"/>
    <w:rsid w:val="00022083"/>
    <w:rsid w:val="001670D5"/>
    <w:rsid w:val="00195461"/>
    <w:rsid w:val="001A0098"/>
    <w:rsid w:val="0024072B"/>
    <w:rsid w:val="00312694"/>
    <w:rsid w:val="003A4785"/>
    <w:rsid w:val="004C12D3"/>
    <w:rsid w:val="00516A6B"/>
    <w:rsid w:val="005C1F39"/>
    <w:rsid w:val="00640636"/>
    <w:rsid w:val="00645DF9"/>
    <w:rsid w:val="006D161A"/>
    <w:rsid w:val="006E3203"/>
    <w:rsid w:val="007207DF"/>
    <w:rsid w:val="00736C95"/>
    <w:rsid w:val="00750487"/>
    <w:rsid w:val="00755240"/>
    <w:rsid w:val="0076022A"/>
    <w:rsid w:val="007810EB"/>
    <w:rsid w:val="007B02FA"/>
    <w:rsid w:val="007E5DBB"/>
    <w:rsid w:val="00880514"/>
    <w:rsid w:val="00917DD8"/>
    <w:rsid w:val="00932CC6"/>
    <w:rsid w:val="009606DC"/>
    <w:rsid w:val="00964C4E"/>
    <w:rsid w:val="00A1793E"/>
    <w:rsid w:val="00A833FF"/>
    <w:rsid w:val="00A93400"/>
    <w:rsid w:val="00AB4D20"/>
    <w:rsid w:val="00AC0398"/>
    <w:rsid w:val="00AC14CE"/>
    <w:rsid w:val="00AF51D1"/>
    <w:rsid w:val="00B241DD"/>
    <w:rsid w:val="00B549C8"/>
    <w:rsid w:val="00B91DC6"/>
    <w:rsid w:val="00BB1175"/>
    <w:rsid w:val="00D10A91"/>
    <w:rsid w:val="00D56B55"/>
    <w:rsid w:val="00DB24E0"/>
    <w:rsid w:val="00DC5471"/>
    <w:rsid w:val="00DC6366"/>
    <w:rsid w:val="00DD648C"/>
    <w:rsid w:val="00E158E6"/>
    <w:rsid w:val="00E33370"/>
    <w:rsid w:val="00F43EA3"/>
    <w:rsid w:val="00F70C9E"/>
    <w:rsid w:val="00FA0248"/>
    <w:rsid w:val="00FA6604"/>
    <w:rsid w:val="00FF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3FF"/>
    <w:pPr>
      <w:suppressAutoHyphens/>
    </w:pPr>
    <w:rPr>
      <w:rFonts w:ascii="Times New Roman" w:eastAsia="Times New Roman" w:hAnsi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A833FF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semiHidden/>
    <w:rsid w:val="00A833FF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833FF"/>
    <w:rPr>
      <w:rFonts w:ascii="Times New Roman" w:hAnsi="Times New Roman" w:cs="Times New Roman"/>
      <w:sz w:val="24"/>
      <w:szCs w:val="24"/>
      <w:lang w:val="en-US" w:eastAsia="zh-CN"/>
    </w:rPr>
  </w:style>
  <w:style w:type="paragraph" w:styleId="NormalWeb">
    <w:name w:val="Normal (Web)"/>
    <w:basedOn w:val="Normal"/>
    <w:uiPriority w:val="99"/>
    <w:semiHidden/>
    <w:rsid w:val="00A833FF"/>
    <w:pPr>
      <w:suppressAutoHyphens w:val="0"/>
      <w:spacing w:before="100" w:beforeAutospacing="1" w:after="119"/>
    </w:pPr>
    <w:rPr>
      <w:lang w:val="el-GR" w:eastAsia="el-GR"/>
    </w:rPr>
  </w:style>
  <w:style w:type="paragraph" w:styleId="ListParagraph">
    <w:name w:val="List Paragraph"/>
    <w:basedOn w:val="Normal"/>
    <w:uiPriority w:val="99"/>
    <w:qFormat/>
    <w:rsid w:val="00736C95"/>
    <w:pPr>
      <w:suppressAutoHyphens w:val="0"/>
      <w:ind w:left="720"/>
      <w:contextualSpacing/>
    </w:pPr>
    <w:rPr>
      <w:lang w:val="el-GR" w:eastAsia="el-GR"/>
    </w:rPr>
  </w:style>
  <w:style w:type="table" w:styleId="TableGrid">
    <w:name w:val="Table Grid"/>
    <w:basedOn w:val="TableNormal"/>
    <w:uiPriority w:val="99"/>
    <w:rsid w:val="00932CC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3</Pages>
  <Words>479</Words>
  <Characters>2591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user</dc:creator>
  <cp:keywords/>
  <dc:description/>
  <cp:lastModifiedBy>Γεωργία</cp:lastModifiedBy>
  <cp:revision>16</cp:revision>
  <cp:lastPrinted>2020-06-17T06:58:00Z</cp:lastPrinted>
  <dcterms:created xsi:type="dcterms:W3CDTF">2021-02-15T07:49:00Z</dcterms:created>
  <dcterms:modified xsi:type="dcterms:W3CDTF">2021-02-16T11:43:00Z</dcterms:modified>
</cp:coreProperties>
</file>